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455" w:rsidRPr="00432496" w:rsidRDefault="00194D5E" w:rsidP="00432496">
      <w:pPr>
        <w:jc w:val="right"/>
        <w:rPr>
          <w:b/>
          <w:sz w:val="28"/>
          <w:szCs w:val="28"/>
          <w:u w:val="single"/>
        </w:rPr>
      </w:pPr>
      <w:r w:rsidRPr="00194D5E">
        <w:rPr>
          <w:b/>
          <w:noProof/>
          <w:sz w:val="28"/>
          <w:szCs w:val="28"/>
          <w:lang w:eastAsia="ru-RU"/>
        </w:rPr>
        <w:drawing>
          <wp:inline distT="0" distB="0" distL="0" distR="0" wp14:anchorId="0373A245" wp14:editId="0624D496">
            <wp:extent cx="1543792" cy="1079252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m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752" cy="1082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94D5E">
        <w:rPr>
          <w:b/>
          <w:sz w:val="28"/>
          <w:szCs w:val="28"/>
          <w:u w:val="single"/>
        </w:rPr>
        <w:br/>
      </w:r>
      <w:r w:rsidRPr="00194D5E">
        <w:rPr>
          <w:b/>
          <w:sz w:val="28"/>
          <w:szCs w:val="28"/>
          <w:u w:val="single"/>
          <w:lang w:val="en-US"/>
        </w:rPr>
        <w:t>CHK</w:t>
      </w:r>
      <w:r w:rsidRPr="00194D5E">
        <w:rPr>
          <w:b/>
          <w:sz w:val="28"/>
          <w:szCs w:val="28"/>
          <w:u w:val="single"/>
        </w:rPr>
        <w:t>080</w:t>
      </w:r>
      <w:r w:rsidRPr="00194D5E">
        <w:rPr>
          <w:b/>
          <w:sz w:val="28"/>
          <w:szCs w:val="28"/>
          <w:u w:val="single"/>
          <w:lang w:val="en-US"/>
        </w:rPr>
        <w:t>A</w:t>
      </w:r>
      <w:r w:rsidRPr="00194D5E">
        <w:rPr>
          <w:b/>
          <w:sz w:val="28"/>
          <w:szCs w:val="28"/>
          <w:u w:val="single"/>
        </w:rPr>
        <w:t>-</w:t>
      </w:r>
      <w:proofErr w:type="gramStart"/>
      <w:r w:rsidRPr="00194D5E">
        <w:rPr>
          <w:b/>
          <w:sz w:val="28"/>
          <w:szCs w:val="28"/>
          <w:u w:val="single"/>
          <w:lang w:val="en-US"/>
        </w:rPr>
        <w:t>SRA</w:t>
      </w:r>
      <w:r w:rsidRPr="00194D5E">
        <w:rPr>
          <w:b/>
          <w:sz w:val="28"/>
          <w:szCs w:val="28"/>
        </w:rPr>
        <w:t xml:space="preserve">  </w:t>
      </w:r>
      <w:r w:rsidR="006D2455" w:rsidRPr="00194D5E">
        <w:rPr>
          <w:b/>
          <w:sz w:val="28"/>
          <w:szCs w:val="28"/>
        </w:rPr>
        <w:t>Корпусной</w:t>
      </w:r>
      <w:proofErr w:type="gramEnd"/>
      <w:r w:rsidR="006D2455" w:rsidRPr="00194D5E">
        <w:rPr>
          <w:b/>
          <w:sz w:val="28"/>
          <w:szCs w:val="28"/>
        </w:rPr>
        <w:t xml:space="preserve"> транзистор мощностью 80 Вт</w:t>
      </w:r>
      <w:r w:rsidR="00432496" w:rsidRPr="00432496">
        <w:rPr>
          <w:b/>
          <w:sz w:val="28"/>
          <w:szCs w:val="28"/>
        </w:rPr>
        <w:t xml:space="preserve"> </w:t>
      </w:r>
      <w:proofErr w:type="spellStart"/>
      <w:r w:rsidR="006D2455" w:rsidRPr="00194D5E">
        <w:rPr>
          <w:b/>
          <w:sz w:val="28"/>
          <w:szCs w:val="28"/>
          <w:lang w:val="en-US"/>
        </w:rPr>
        <w:t>GaN</w:t>
      </w:r>
      <w:proofErr w:type="spellEnd"/>
      <w:r w:rsidR="006D2455" w:rsidRPr="00194D5E">
        <w:rPr>
          <w:b/>
          <w:sz w:val="28"/>
          <w:szCs w:val="28"/>
        </w:rPr>
        <w:t xml:space="preserve"> </w:t>
      </w:r>
      <w:r w:rsidR="006D2455" w:rsidRPr="00194D5E">
        <w:rPr>
          <w:b/>
          <w:sz w:val="28"/>
          <w:szCs w:val="28"/>
          <w:lang w:val="en-US"/>
        </w:rPr>
        <w:t>HEMT</w:t>
      </w:r>
      <w:r w:rsidR="006D2455" w:rsidRPr="00194D5E">
        <w:rPr>
          <w:b/>
          <w:sz w:val="28"/>
          <w:szCs w:val="28"/>
        </w:rPr>
        <w:t xml:space="preserve"> на </w:t>
      </w:r>
      <w:proofErr w:type="spellStart"/>
      <w:r w:rsidR="006D2455" w:rsidRPr="00194D5E">
        <w:rPr>
          <w:b/>
          <w:sz w:val="28"/>
          <w:szCs w:val="28"/>
          <w:lang w:val="en-US"/>
        </w:rPr>
        <w:t>SiC</w:t>
      </w:r>
      <w:proofErr w:type="spellEnd"/>
      <w:r w:rsidR="00432496" w:rsidRPr="00432496">
        <w:rPr>
          <w:b/>
          <w:sz w:val="28"/>
          <w:szCs w:val="28"/>
        </w:rPr>
        <w:t xml:space="preserve">. </w:t>
      </w:r>
    </w:p>
    <w:p w:rsidR="006D2455" w:rsidRPr="00194D5E" w:rsidRDefault="00DA77EC" w:rsidP="00194D5E">
      <w:pPr>
        <w:jc w:val="center"/>
        <w:rPr>
          <w:b/>
          <w:sz w:val="28"/>
          <w:szCs w:val="28"/>
        </w:rPr>
      </w:pPr>
      <w:r w:rsidRPr="00194D5E">
        <w:rPr>
          <w:b/>
          <w:noProof/>
          <w:sz w:val="28"/>
          <w:szCs w:val="28"/>
          <w:lang w:eastAsia="ru-RU"/>
        </w:rPr>
        <w:drawing>
          <wp:inline distT="0" distB="0" distL="0" distR="0" wp14:anchorId="72BAB5FF" wp14:editId="7FE4F85C">
            <wp:extent cx="1461241" cy="1834436"/>
            <wp:effectExtent l="4128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56tyyj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4180" cy="1825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455" w:rsidRPr="00194D5E" w:rsidRDefault="00194D5E" w:rsidP="00194D5E">
      <w:pPr>
        <w:rPr>
          <w:b/>
          <w:noProof/>
          <w:sz w:val="28"/>
          <w:szCs w:val="28"/>
          <w:lang w:eastAsia="ru-RU"/>
        </w:rPr>
      </w:pPr>
      <w:proofErr w:type="gramStart"/>
      <w:r w:rsidRPr="00194D5E">
        <w:rPr>
          <w:b/>
          <w:sz w:val="28"/>
          <w:szCs w:val="28"/>
          <w:u w:val="single"/>
          <w:lang w:val="en-US"/>
        </w:rPr>
        <w:t>UMS</w:t>
      </w:r>
      <w:r w:rsidRPr="00194D5E">
        <w:rPr>
          <w:sz w:val="28"/>
          <w:szCs w:val="28"/>
        </w:rPr>
        <w:t xml:space="preserve"> выпустили новый несогласованный корпусной транзистор </w:t>
      </w:r>
      <w:r w:rsidRPr="00194D5E">
        <w:rPr>
          <w:b/>
          <w:sz w:val="28"/>
          <w:szCs w:val="28"/>
          <w:u w:val="single"/>
          <w:lang w:val="en-US"/>
        </w:rPr>
        <w:t>CHK</w:t>
      </w:r>
      <w:r w:rsidRPr="00194D5E">
        <w:rPr>
          <w:b/>
          <w:sz w:val="28"/>
          <w:szCs w:val="28"/>
          <w:u w:val="single"/>
        </w:rPr>
        <w:t>080</w:t>
      </w:r>
      <w:r w:rsidRPr="00194D5E">
        <w:rPr>
          <w:b/>
          <w:sz w:val="28"/>
          <w:szCs w:val="28"/>
          <w:u w:val="single"/>
          <w:lang w:val="en-US"/>
        </w:rPr>
        <w:t>A</w:t>
      </w:r>
      <w:r w:rsidRPr="00194D5E">
        <w:rPr>
          <w:b/>
          <w:sz w:val="28"/>
          <w:szCs w:val="28"/>
          <w:u w:val="single"/>
        </w:rPr>
        <w:t>-</w:t>
      </w:r>
      <w:r w:rsidRPr="00194D5E">
        <w:rPr>
          <w:b/>
          <w:sz w:val="28"/>
          <w:szCs w:val="28"/>
          <w:u w:val="single"/>
          <w:lang w:val="en-US"/>
        </w:rPr>
        <w:t>SRA</w:t>
      </w:r>
      <w:r w:rsidRPr="00194D5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GaN</w:t>
      </w:r>
      <w:proofErr w:type="spellEnd"/>
      <w:r w:rsidRPr="00194D5E">
        <w:rPr>
          <w:sz w:val="28"/>
          <w:szCs w:val="28"/>
        </w:rPr>
        <w:t xml:space="preserve"> с высокой подвижностью электронов.</w:t>
      </w:r>
      <w:proofErr w:type="gramEnd"/>
      <w:r w:rsidRPr="00194D5E">
        <w:rPr>
          <w:sz w:val="28"/>
          <w:szCs w:val="28"/>
        </w:rPr>
        <w:t xml:space="preserve"> </w:t>
      </w:r>
      <w:r w:rsidR="006D2455" w:rsidRPr="00194D5E">
        <w:rPr>
          <w:sz w:val="28"/>
          <w:szCs w:val="28"/>
        </w:rPr>
        <w:t>Он предназначен для</w:t>
      </w:r>
      <w:r>
        <w:rPr>
          <w:sz w:val="28"/>
          <w:szCs w:val="28"/>
        </w:rPr>
        <w:t xml:space="preserve"> широкополосной передачи данных</w:t>
      </w:r>
      <w:r w:rsidRPr="00432496">
        <w:rPr>
          <w:sz w:val="28"/>
          <w:szCs w:val="28"/>
        </w:rPr>
        <w:t xml:space="preserve"> </w:t>
      </w:r>
      <w:r w:rsidR="0043249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432496">
        <w:rPr>
          <w:sz w:val="28"/>
          <w:szCs w:val="28"/>
        </w:rPr>
        <w:t xml:space="preserve"> радиочастотных приложениях</w:t>
      </w:r>
      <w:r w:rsidR="006D2455" w:rsidRPr="00194D5E">
        <w:rPr>
          <w:sz w:val="28"/>
          <w:szCs w:val="28"/>
        </w:rPr>
        <w:t>. Подходит</w:t>
      </w:r>
      <w:r w:rsidR="00DA77EC" w:rsidRPr="00194D5E">
        <w:rPr>
          <w:sz w:val="28"/>
          <w:szCs w:val="28"/>
        </w:rPr>
        <w:t xml:space="preserve"> для </w:t>
      </w:r>
      <w:r w:rsidR="006D2455" w:rsidRPr="00194D5E">
        <w:rPr>
          <w:sz w:val="28"/>
          <w:szCs w:val="28"/>
        </w:rPr>
        <w:t>радаров</w:t>
      </w:r>
      <w:r w:rsidR="00DA77EC" w:rsidRPr="00194D5E">
        <w:rPr>
          <w:sz w:val="28"/>
          <w:szCs w:val="28"/>
        </w:rPr>
        <w:t>, многофункциональных</w:t>
      </w:r>
      <w:r w:rsidR="006D2455" w:rsidRPr="00194D5E">
        <w:rPr>
          <w:sz w:val="28"/>
          <w:szCs w:val="28"/>
        </w:rPr>
        <w:t xml:space="preserve"> и </w:t>
      </w:r>
      <w:r w:rsidR="00DA77EC" w:rsidRPr="00194D5E">
        <w:rPr>
          <w:sz w:val="28"/>
          <w:szCs w:val="28"/>
        </w:rPr>
        <w:t>телекоммуникационных приборов.</w:t>
      </w:r>
      <w:r w:rsidR="00DA77EC" w:rsidRPr="00194D5E">
        <w:rPr>
          <w:b/>
          <w:noProof/>
          <w:sz w:val="28"/>
          <w:szCs w:val="28"/>
          <w:lang w:eastAsia="ru-RU"/>
        </w:rPr>
        <w:t xml:space="preserve"> </w:t>
      </w:r>
    </w:p>
    <w:p w:rsidR="00DA77EC" w:rsidRPr="00194D5E" w:rsidRDefault="00DA77EC" w:rsidP="00194D5E">
      <w:pPr>
        <w:tabs>
          <w:tab w:val="left" w:pos="1627"/>
        </w:tabs>
        <w:rPr>
          <w:b/>
          <w:sz w:val="28"/>
          <w:szCs w:val="28"/>
        </w:rPr>
      </w:pPr>
      <w:r w:rsidRPr="00194D5E">
        <w:rPr>
          <w:b/>
          <w:sz w:val="28"/>
          <w:szCs w:val="28"/>
        </w:rPr>
        <w:t>Главные характеристики</w:t>
      </w:r>
    </w:p>
    <w:p w:rsidR="00DA77EC" w:rsidRPr="00194D5E" w:rsidRDefault="00BF0EF5" w:rsidP="00DA77EC">
      <w:pPr>
        <w:pStyle w:val="a5"/>
        <w:numPr>
          <w:ilvl w:val="0"/>
          <w:numId w:val="1"/>
        </w:numPr>
        <w:tabs>
          <w:tab w:val="left" w:pos="1627"/>
        </w:tabs>
        <w:rPr>
          <w:sz w:val="28"/>
          <w:szCs w:val="28"/>
        </w:rPr>
      </w:pPr>
      <w:r>
        <w:rPr>
          <w:sz w:val="28"/>
          <w:szCs w:val="28"/>
        </w:rPr>
        <w:t>Широкополосный</w:t>
      </w:r>
      <w:r w:rsidR="00DA77EC" w:rsidRPr="00194D5E">
        <w:rPr>
          <w:sz w:val="28"/>
          <w:szCs w:val="28"/>
        </w:rPr>
        <w:t xml:space="preserve">: более 3.5 ГГц  </w:t>
      </w:r>
    </w:p>
    <w:p w:rsidR="00DA77EC" w:rsidRPr="00194D5E" w:rsidRDefault="00DA77EC" w:rsidP="00DA77EC">
      <w:pPr>
        <w:pStyle w:val="a5"/>
        <w:numPr>
          <w:ilvl w:val="0"/>
          <w:numId w:val="1"/>
        </w:numPr>
        <w:tabs>
          <w:tab w:val="left" w:pos="1627"/>
        </w:tabs>
        <w:rPr>
          <w:sz w:val="28"/>
          <w:szCs w:val="28"/>
        </w:rPr>
      </w:pPr>
      <w:r w:rsidRPr="00194D5E">
        <w:rPr>
          <w:sz w:val="28"/>
          <w:szCs w:val="28"/>
        </w:rPr>
        <w:t>Постоянный и импульсный режим работы</w:t>
      </w:r>
    </w:p>
    <w:p w:rsidR="00DA77EC" w:rsidRPr="00194D5E" w:rsidRDefault="00DA77EC" w:rsidP="00DA77EC">
      <w:pPr>
        <w:pStyle w:val="a5"/>
        <w:numPr>
          <w:ilvl w:val="0"/>
          <w:numId w:val="1"/>
        </w:numPr>
        <w:tabs>
          <w:tab w:val="left" w:pos="1627"/>
        </w:tabs>
        <w:rPr>
          <w:sz w:val="28"/>
          <w:szCs w:val="28"/>
        </w:rPr>
      </w:pPr>
      <w:r w:rsidRPr="00194D5E">
        <w:rPr>
          <w:sz w:val="28"/>
          <w:szCs w:val="28"/>
        </w:rPr>
        <w:t>Высокомощный: до 80 Вт</w:t>
      </w:r>
    </w:p>
    <w:p w:rsidR="00DA77EC" w:rsidRPr="00194D5E" w:rsidRDefault="00BF0EF5" w:rsidP="00DA77EC">
      <w:pPr>
        <w:pStyle w:val="a5"/>
        <w:numPr>
          <w:ilvl w:val="0"/>
          <w:numId w:val="1"/>
        </w:numPr>
        <w:tabs>
          <w:tab w:val="left" w:pos="1627"/>
        </w:tabs>
        <w:rPr>
          <w:sz w:val="28"/>
          <w:szCs w:val="28"/>
        </w:rPr>
      </w:pPr>
      <w:r>
        <w:rPr>
          <w:sz w:val="28"/>
          <w:szCs w:val="28"/>
        </w:rPr>
        <w:t>Высокоэффективный</w:t>
      </w:r>
      <w:r w:rsidR="00DA77EC" w:rsidRPr="00194D5E">
        <w:rPr>
          <w:sz w:val="28"/>
          <w:szCs w:val="28"/>
        </w:rPr>
        <w:t>: более 70%</w:t>
      </w:r>
    </w:p>
    <w:p w:rsidR="00DA77EC" w:rsidRPr="00194D5E" w:rsidRDefault="00DA77EC" w:rsidP="00DA77EC">
      <w:pPr>
        <w:pStyle w:val="a5"/>
        <w:numPr>
          <w:ilvl w:val="0"/>
          <w:numId w:val="1"/>
        </w:numPr>
        <w:tabs>
          <w:tab w:val="left" w:pos="1627"/>
        </w:tabs>
        <w:rPr>
          <w:sz w:val="28"/>
          <w:szCs w:val="28"/>
        </w:rPr>
      </w:pPr>
      <w:r w:rsidRPr="00194D5E">
        <w:rPr>
          <w:sz w:val="28"/>
          <w:szCs w:val="28"/>
        </w:rPr>
        <w:t xml:space="preserve">Постоянное энергопотребление: </w:t>
      </w:r>
      <w:r w:rsidRPr="00194D5E">
        <w:rPr>
          <w:sz w:val="28"/>
          <w:szCs w:val="28"/>
          <w:lang w:val="en-US"/>
        </w:rPr>
        <w:t>V</w:t>
      </w:r>
      <w:r w:rsidRPr="00194D5E">
        <w:rPr>
          <w:sz w:val="28"/>
          <w:szCs w:val="28"/>
        </w:rPr>
        <w:t xml:space="preserve">=50 </w:t>
      </w:r>
      <w:r w:rsidRPr="00194D5E">
        <w:rPr>
          <w:sz w:val="28"/>
          <w:szCs w:val="28"/>
          <w:lang w:val="en-US"/>
        </w:rPr>
        <w:t>B</w:t>
      </w:r>
      <w:r w:rsidRPr="00194D5E">
        <w:rPr>
          <w:sz w:val="28"/>
          <w:szCs w:val="28"/>
        </w:rPr>
        <w:t xml:space="preserve">, </w:t>
      </w:r>
      <w:r w:rsidRPr="00194D5E">
        <w:rPr>
          <w:sz w:val="28"/>
          <w:szCs w:val="28"/>
          <w:lang w:val="en-US"/>
        </w:rPr>
        <w:t>I</w:t>
      </w:r>
      <w:r w:rsidRPr="00194D5E">
        <w:rPr>
          <w:sz w:val="28"/>
          <w:szCs w:val="28"/>
        </w:rPr>
        <w:t>=600 мА</w:t>
      </w:r>
    </w:p>
    <w:p w:rsidR="00DA77EC" w:rsidRDefault="00DA77EC" w:rsidP="00DA77EC">
      <w:pPr>
        <w:pStyle w:val="a5"/>
        <w:numPr>
          <w:ilvl w:val="0"/>
          <w:numId w:val="1"/>
        </w:numPr>
        <w:tabs>
          <w:tab w:val="left" w:pos="1627"/>
        </w:tabs>
        <w:rPr>
          <w:sz w:val="28"/>
          <w:szCs w:val="28"/>
        </w:rPr>
      </w:pPr>
      <w:r w:rsidRPr="00194D5E">
        <w:rPr>
          <w:sz w:val="28"/>
          <w:szCs w:val="28"/>
        </w:rPr>
        <w:t>Защита от статического электричества на основе модели тела человека: Класс 1В  (500 В)</w:t>
      </w:r>
    </w:p>
    <w:p w:rsidR="00194D5E" w:rsidRPr="00BF0EF5" w:rsidRDefault="00194D5E" w:rsidP="00BF0EF5">
      <w:pPr>
        <w:tabs>
          <w:tab w:val="left" w:pos="1627"/>
        </w:tabs>
        <w:ind w:left="360"/>
        <w:rPr>
          <w:sz w:val="28"/>
          <w:szCs w:val="28"/>
        </w:rPr>
      </w:pPr>
      <w:proofErr w:type="spellStart"/>
      <w:r w:rsidRPr="00BF0EF5">
        <w:rPr>
          <w:sz w:val="28"/>
          <w:szCs w:val="28"/>
        </w:rPr>
        <w:t>Т</w:t>
      </w:r>
      <w:r w:rsidRPr="00BF0EF5">
        <w:rPr>
          <w:sz w:val="28"/>
          <w:szCs w:val="28"/>
          <w:vertAlign w:val="subscript"/>
        </w:rPr>
        <w:t>раб</w:t>
      </w:r>
      <w:proofErr w:type="spellEnd"/>
      <w:r w:rsidRPr="00BF0EF5">
        <w:rPr>
          <w:sz w:val="28"/>
          <w:szCs w:val="28"/>
        </w:rPr>
        <w:t>=25</w:t>
      </w:r>
      <w:proofErr w:type="gramStart"/>
      <w:r w:rsidRPr="00BF0EF5">
        <w:rPr>
          <w:sz w:val="28"/>
          <w:szCs w:val="28"/>
        </w:rPr>
        <w:t>˚С</w:t>
      </w:r>
      <w:proofErr w:type="gramEnd"/>
      <w:r w:rsidRPr="00BF0EF5">
        <w:rPr>
          <w:sz w:val="28"/>
          <w:szCs w:val="28"/>
        </w:rPr>
        <w:t xml:space="preserve">, импульсный режим, Частота=3 ГГц, </w:t>
      </w:r>
      <w:r w:rsidRPr="00BF0EF5">
        <w:rPr>
          <w:sz w:val="28"/>
          <w:szCs w:val="28"/>
          <w:lang w:val="en-US"/>
        </w:rPr>
        <w:t>V</w:t>
      </w:r>
      <w:r w:rsidRPr="00BF0EF5">
        <w:rPr>
          <w:sz w:val="28"/>
          <w:szCs w:val="28"/>
        </w:rPr>
        <w:t xml:space="preserve">=50В, </w:t>
      </w:r>
      <w:r w:rsidRPr="00BF0EF5">
        <w:rPr>
          <w:sz w:val="28"/>
          <w:szCs w:val="28"/>
          <w:lang w:val="en-US"/>
        </w:rPr>
        <w:t>I</w:t>
      </w:r>
      <w:r w:rsidRPr="00BF0EF5">
        <w:rPr>
          <w:sz w:val="28"/>
          <w:szCs w:val="28"/>
        </w:rPr>
        <w:t>=600 мА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85"/>
        <w:gridCol w:w="1386"/>
        <w:gridCol w:w="1700"/>
        <w:gridCol w:w="1700"/>
        <w:gridCol w:w="1700"/>
      </w:tblGrid>
      <w:tr w:rsidR="00194D5E" w:rsidRPr="00194D5E" w:rsidTr="00432496">
        <w:tc>
          <w:tcPr>
            <w:tcW w:w="3085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b/>
                <w:sz w:val="28"/>
                <w:szCs w:val="28"/>
              </w:rPr>
            </w:pPr>
            <w:r w:rsidRPr="00194D5E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1386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b/>
                <w:sz w:val="28"/>
                <w:szCs w:val="28"/>
                <w:lang w:val="en-US"/>
              </w:rPr>
            </w:pPr>
            <w:r w:rsidRPr="00194D5E">
              <w:rPr>
                <w:b/>
                <w:sz w:val="28"/>
                <w:szCs w:val="28"/>
                <w:lang w:val="en-US"/>
              </w:rPr>
              <w:t>min</w:t>
            </w: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b/>
                <w:sz w:val="28"/>
                <w:szCs w:val="28"/>
              </w:rPr>
            </w:pPr>
            <w:r w:rsidRPr="00194D5E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b/>
                <w:sz w:val="28"/>
                <w:szCs w:val="28"/>
                <w:lang w:val="en-US"/>
              </w:rPr>
            </w:pPr>
            <w:r w:rsidRPr="00194D5E">
              <w:rPr>
                <w:b/>
                <w:sz w:val="28"/>
                <w:szCs w:val="28"/>
                <w:lang w:val="en-US"/>
              </w:rPr>
              <w:t>max</w:t>
            </w: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b/>
                <w:sz w:val="28"/>
                <w:szCs w:val="28"/>
              </w:rPr>
            </w:pPr>
            <w:r w:rsidRPr="00194D5E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194D5E" w:rsidRPr="00194D5E" w:rsidTr="00432496">
        <w:tc>
          <w:tcPr>
            <w:tcW w:w="3085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Малое усиление сигнала</w:t>
            </w:r>
          </w:p>
        </w:tc>
        <w:tc>
          <w:tcPr>
            <w:tcW w:w="1386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17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дБ</w:t>
            </w:r>
          </w:p>
        </w:tc>
      </w:tr>
      <w:tr w:rsidR="00194D5E" w:rsidRPr="00194D5E" w:rsidTr="00432496">
        <w:tc>
          <w:tcPr>
            <w:tcW w:w="3085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Предельная выходная мощность</w:t>
            </w:r>
          </w:p>
        </w:tc>
        <w:tc>
          <w:tcPr>
            <w:tcW w:w="1386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80</w:t>
            </w: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100</w:t>
            </w: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Вт</w:t>
            </w:r>
          </w:p>
        </w:tc>
      </w:tr>
      <w:tr w:rsidR="00194D5E" w:rsidRPr="00194D5E" w:rsidTr="00432496">
        <w:tc>
          <w:tcPr>
            <w:tcW w:w="3085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 xml:space="preserve">Макс. КПД </w:t>
            </w:r>
          </w:p>
        </w:tc>
        <w:tc>
          <w:tcPr>
            <w:tcW w:w="1386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50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65</w:t>
            </w:r>
          </w:p>
        </w:tc>
        <w:tc>
          <w:tcPr>
            <w:tcW w:w="1700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DDD9C3" w:themeFill="background2" w:themeFillShade="E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%</w:t>
            </w:r>
          </w:p>
        </w:tc>
      </w:tr>
      <w:tr w:rsidR="00194D5E" w:rsidRPr="00194D5E" w:rsidTr="00432496">
        <w:tc>
          <w:tcPr>
            <w:tcW w:w="3085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Усиление при макс. КПД</w:t>
            </w:r>
          </w:p>
        </w:tc>
        <w:tc>
          <w:tcPr>
            <w:tcW w:w="1386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13</w:t>
            </w: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</w:p>
        </w:tc>
        <w:tc>
          <w:tcPr>
            <w:tcW w:w="1700" w:type="dxa"/>
            <w:shd w:val="clear" w:color="auto" w:fill="B6DDE8" w:themeFill="accent5" w:themeFillTint="66"/>
          </w:tcPr>
          <w:p w:rsidR="00194D5E" w:rsidRPr="00194D5E" w:rsidRDefault="00194D5E" w:rsidP="00194D5E">
            <w:pPr>
              <w:tabs>
                <w:tab w:val="left" w:pos="1627"/>
              </w:tabs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дБ</w:t>
            </w:r>
          </w:p>
        </w:tc>
      </w:tr>
    </w:tbl>
    <w:p w:rsidR="00194D5E" w:rsidRPr="00194D5E" w:rsidRDefault="00194D5E">
      <w:pPr>
        <w:rPr>
          <w:sz w:val="28"/>
          <w:szCs w:val="28"/>
        </w:rPr>
      </w:pPr>
    </w:p>
    <w:p w:rsidR="00884CBE" w:rsidRPr="00194D5E" w:rsidRDefault="00884CBE" w:rsidP="00194D5E">
      <w:pPr>
        <w:tabs>
          <w:tab w:val="left" w:pos="1627"/>
        </w:tabs>
        <w:rPr>
          <w:sz w:val="28"/>
          <w:szCs w:val="28"/>
          <w:u w:val="single"/>
        </w:rPr>
      </w:pPr>
      <w:r w:rsidRPr="00194D5E">
        <w:rPr>
          <w:sz w:val="28"/>
          <w:szCs w:val="28"/>
          <w:u w:val="single"/>
          <w:lang w:val="en-US"/>
        </w:rPr>
        <w:t>V</w:t>
      </w:r>
      <w:r w:rsidRPr="00194D5E">
        <w:rPr>
          <w:sz w:val="28"/>
          <w:szCs w:val="28"/>
          <w:u w:val="single"/>
        </w:rPr>
        <w:t xml:space="preserve">=50 В, </w:t>
      </w:r>
      <w:r w:rsidRPr="00194D5E">
        <w:rPr>
          <w:sz w:val="28"/>
          <w:szCs w:val="28"/>
          <w:u w:val="single"/>
          <w:lang w:val="en-US"/>
        </w:rPr>
        <w:t>I</w:t>
      </w:r>
      <w:r w:rsidRPr="00194D5E">
        <w:rPr>
          <w:sz w:val="28"/>
          <w:szCs w:val="28"/>
          <w:u w:val="single"/>
        </w:rPr>
        <w:t>=600 мА, Частота=3 ГГц,</w:t>
      </w:r>
      <w:r w:rsidR="0003731A" w:rsidRPr="00194D5E">
        <w:rPr>
          <w:sz w:val="28"/>
          <w:szCs w:val="28"/>
          <w:u w:val="single"/>
        </w:rPr>
        <w:t xml:space="preserve"> </w:t>
      </w:r>
      <w:r w:rsidRPr="00194D5E">
        <w:rPr>
          <w:sz w:val="28"/>
          <w:szCs w:val="28"/>
          <w:u w:val="single"/>
        </w:rPr>
        <w:t>Импульсный режим</w:t>
      </w:r>
    </w:p>
    <w:p w:rsidR="00DA77EC" w:rsidRPr="00194D5E" w:rsidRDefault="00884CBE" w:rsidP="00DA77EC">
      <w:pPr>
        <w:tabs>
          <w:tab w:val="left" w:pos="1627"/>
        </w:tabs>
        <w:rPr>
          <w:sz w:val="28"/>
          <w:szCs w:val="28"/>
        </w:rPr>
      </w:pPr>
      <w:r w:rsidRPr="00194D5E">
        <w:rPr>
          <w:noProof/>
          <w:sz w:val="28"/>
          <w:szCs w:val="28"/>
          <w:lang w:eastAsia="ru-RU"/>
        </w:rPr>
        <w:drawing>
          <wp:inline distT="0" distB="0" distL="0" distR="0" wp14:anchorId="1A95B091" wp14:editId="7BA371A1">
            <wp:extent cx="4136803" cy="29934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mktyu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757" cy="2998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31A" w:rsidRPr="00194D5E" w:rsidRDefault="0003731A" w:rsidP="0003731A">
      <w:pPr>
        <w:rPr>
          <w:b/>
          <w:sz w:val="28"/>
          <w:szCs w:val="28"/>
        </w:rPr>
      </w:pPr>
      <w:r w:rsidRPr="00194D5E">
        <w:rPr>
          <w:b/>
          <w:sz w:val="28"/>
          <w:szCs w:val="28"/>
        </w:rPr>
        <w:t>Электротехнические характеристики</w:t>
      </w:r>
      <w:r w:rsidR="00424693" w:rsidRPr="00194D5E">
        <w:rPr>
          <w:b/>
          <w:sz w:val="28"/>
          <w:szCs w:val="28"/>
        </w:rPr>
        <w:t xml:space="preserve">      </w:t>
      </w:r>
      <w:proofErr w:type="spellStart"/>
      <w:r w:rsidRPr="00194D5E">
        <w:rPr>
          <w:sz w:val="28"/>
          <w:szCs w:val="28"/>
        </w:rPr>
        <w:t>Т</w:t>
      </w:r>
      <w:r w:rsidRPr="00194D5E">
        <w:rPr>
          <w:sz w:val="28"/>
          <w:szCs w:val="28"/>
          <w:vertAlign w:val="subscript"/>
        </w:rPr>
        <w:t>раб</w:t>
      </w:r>
      <w:proofErr w:type="spellEnd"/>
      <w:r w:rsidRPr="00194D5E">
        <w:rPr>
          <w:sz w:val="28"/>
          <w:szCs w:val="28"/>
        </w:rPr>
        <w:t>=+25</w:t>
      </w:r>
      <w:proofErr w:type="gramStart"/>
      <w:r w:rsidRPr="00194D5E">
        <w:rPr>
          <w:sz w:val="28"/>
          <w:szCs w:val="28"/>
        </w:rPr>
        <w:t>˚С</w:t>
      </w:r>
      <w:proofErr w:type="gramEnd"/>
      <w:r w:rsidRPr="00194D5E">
        <w:rPr>
          <w:sz w:val="28"/>
          <w:szCs w:val="28"/>
        </w:rPr>
        <w:t xml:space="preserve">; </w:t>
      </w:r>
      <w:proofErr w:type="spellStart"/>
      <w:r w:rsidRPr="00194D5E">
        <w:rPr>
          <w:sz w:val="28"/>
          <w:szCs w:val="28"/>
          <w:lang w:val="en-US"/>
        </w:rPr>
        <w:t>V</w:t>
      </w:r>
      <w:r w:rsidRPr="00194D5E">
        <w:rPr>
          <w:sz w:val="28"/>
          <w:szCs w:val="28"/>
          <w:vertAlign w:val="subscript"/>
          <w:lang w:val="en-US"/>
        </w:rPr>
        <w:t>d</w:t>
      </w:r>
      <w:proofErr w:type="spellEnd"/>
      <w:r w:rsidRPr="00194D5E">
        <w:rPr>
          <w:sz w:val="28"/>
          <w:szCs w:val="28"/>
        </w:rPr>
        <w:t xml:space="preserve">=+6.0 </w:t>
      </w:r>
      <w:r w:rsidRPr="00194D5E">
        <w:rPr>
          <w:sz w:val="28"/>
          <w:szCs w:val="28"/>
          <w:lang w:val="en-US"/>
        </w:rPr>
        <w:t>B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879"/>
        <w:gridCol w:w="1949"/>
        <w:gridCol w:w="1259"/>
        <w:gridCol w:w="984"/>
        <w:gridCol w:w="1535"/>
      </w:tblGrid>
      <w:tr w:rsidR="0003731A" w:rsidRPr="00194D5E" w:rsidTr="0003731A">
        <w:tc>
          <w:tcPr>
            <w:tcW w:w="3879" w:type="dxa"/>
            <w:shd w:val="clear" w:color="auto" w:fill="C4BC96" w:themeFill="background2" w:themeFillShade="BF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Параметр</w:t>
            </w:r>
          </w:p>
        </w:tc>
        <w:tc>
          <w:tcPr>
            <w:tcW w:w="1949" w:type="dxa"/>
            <w:shd w:val="clear" w:color="auto" w:fill="C4BC96" w:themeFill="background2" w:themeFillShade="BF"/>
          </w:tcPr>
          <w:p w:rsidR="0003731A" w:rsidRPr="00194D5E" w:rsidRDefault="0003731A" w:rsidP="0003731A">
            <w:pPr>
              <w:rPr>
                <w:sz w:val="28"/>
                <w:szCs w:val="28"/>
                <w:lang w:val="en-US"/>
              </w:rPr>
            </w:pPr>
            <w:r w:rsidRPr="00194D5E">
              <w:rPr>
                <w:sz w:val="28"/>
                <w:szCs w:val="28"/>
                <w:lang w:val="en-US"/>
              </w:rPr>
              <w:t>min</w:t>
            </w:r>
          </w:p>
        </w:tc>
        <w:tc>
          <w:tcPr>
            <w:tcW w:w="1259" w:type="dxa"/>
            <w:shd w:val="clear" w:color="auto" w:fill="C4BC96" w:themeFill="background2" w:themeFillShade="BF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Тип</w:t>
            </w:r>
          </w:p>
        </w:tc>
        <w:tc>
          <w:tcPr>
            <w:tcW w:w="984" w:type="dxa"/>
            <w:shd w:val="clear" w:color="auto" w:fill="C4BC96" w:themeFill="background2" w:themeFillShade="BF"/>
          </w:tcPr>
          <w:p w:rsidR="0003731A" w:rsidRPr="00194D5E" w:rsidRDefault="0003731A" w:rsidP="0003731A">
            <w:pPr>
              <w:rPr>
                <w:sz w:val="28"/>
                <w:szCs w:val="28"/>
                <w:lang w:val="en-US"/>
              </w:rPr>
            </w:pPr>
            <w:r w:rsidRPr="00194D5E">
              <w:rPr>
                <w:sz w:val="28"/>
                <w:szCs w:val="28"/>
                <w:lang w:val="en-US"/>
              </w:rPr>
              <w:t>max</w:t>
            </w:r>
          </w:p>
        </w:tc>
        <w:tc>
          <w:tcPr>
            <w:tcW w:w="1535" w:type="dxa"/>
            <w:shd w:val="clear" w:color="auto" w:fill="C4BC96" w:themeFill="background2" w:themeFillShade="BF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Единица измерения</w:t>
            </w:r>
          </w:p>
        </w:tc>
      </w:tr>
      <w:tr w:rsidR="0003731A" w:rsidRPr="00194D5E" w:rsidTr="0003731A">
        <w:tc>
          <w:tcPr>
            <w:tcW w:w="3879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Постоянное напряжение</w:t>
            </w:r>
          </w:p>
        </w:tc>
        <w:tc>
          <w:tcPr>
            <w:tcW w:w="1949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20</w:t>
            </w:r>
          </w:p>
        </w:tc>
        <w:tc>
          <w:tcPr>
            <w:tcW w:w="1259" w:type="dxa"/>
          </w:tcPr>
          <w:p w:rsidR="0003731A" w:rsidRPr="00194D5E" w:rsidRDefault="0003731A" w:rsidP="000373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84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50</w:t>
            </w:r>
          </w:p>
        </w:tc>
        <w:tc>
          <w:tcPr>
            <w:tcW w:w="1535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В</w:t>
            </w:r>
          </w:p>
        </w:tc>
      </w:tr>
      <w:tr w:rsidR="0003731A" w:rsidRPr="00194D5E" w:rsidTr="0003731A">
        <w:tc>
          <w:tcPr>
            <w:tcW w:w="3879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proofErr w:type="spellStart"/>
            <w:r w:rsidRPr="00194D5E">
              <w:rPr>
                <w:sz w:val="28"/>
                <w:szCs w:val="28"/>
              </w:rPr>
              <w:t>Коэфф</w:t>
            </w:r>
            <w:proofErr w:type="spellEnd"/>
            <w:r w:rsidRPr="00194D5E">
              <w:rPr>
                <w:sz w:val="28"/>
                <w:szCs w:val="28"/>
              </w:rPr>
              <w:t>. Напряжения</w:t>
            </w:r>
          </w:p>
        </w:tc>
        <w:tc>
          <w:tcPr>
            <w:tcW w:w="1949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-1.9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В</w:t>
            </w:r>
          </w:p>
        </w:tc>
      </w:tr>
      <w:tr w:rsidR="0003731A" w:rsidRPr="00194D5E" w:rsidTr="0003731A">
        <w:tc>
          <w:tcPr>
            <w:tcW w:w="3879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Постоянный ток</w:t>
            </w:r>
          </w:p>
        </w:tc>
        <w:tc>
          <w:tcPr>
            <w:tcW w:w="1949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3731A" w:rsidRPr="00194D5E" w:rsidRDefault="00424693" w:rsidP="0003731A">
            <w:pPr>
              <w:rPr>
                <w:sz w:val="28"/>
                <w:szCs w:val="28"/>
                <w:lang w:val="en-US"/>
              </w:rPr>
            </w:pPr>
            <w:r w:rsidRPr="00194D5E">
              <w:rPr>
                <w:sz w:val="28"/>
                <w:szCs w:val="28"/>
              </w:rPr>
              <w:t>0.</w:t>
            </w:r>
            <w:r w:rsidRPr="00194D5E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84" w:type="dxa"/>
          </w:tcPr>
          <w:p w:rsidR="0003731A" w:rsidRPr="00194D5E" w:rsidRDefault="00424693" w:rsidP="0003731A">
            <w:pPr>
              <w:rPr>
                <w:sz w:val="28"/>
                <w:szCs w:val="28"/>
                <w:lang w:val="en-US"/>
              </w:rPr>
            </w:pPr>
            <w:r w:rsidRPr="00194D5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35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А</w:t>
            </w:r>
          </w:p>
        </w:tc>
      </w:tr>
      <w:tr w:rsidR="0003731A" w:rsidRPr="00194D5E" w:rsidTr="0003731A">
        <w:tc>
          <w:tcPr>
            <w:tcW w:w="3879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Ток выхода</w:t>
            </w:r>
          </w:p>
        </w:tc>
        <w:tc>
          <w:tcPr>
            <w:tcW w:w="1949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  <w:shd w:val="clear" w:color="auto" w:fill="B8CCE4" w:themeFill="accent1" w:themeFillTint="66"/>
          </w:tcPr>
          <w:p w:rsidR="0003731A" w:rsidRPr="00194D5E" w:rsidRDefault="00424693" w:rsidP="0003731A">
            <w:pPr>
              <w:rPr>
                <w:sz w:val="28"/>
                <w:szCs w:val="28"/>
                <w:lang w:val="en-US"/>
              </w:rPr>
            </w:pPr>
            <w:r w:rsidRPr="00194D5E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84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А</w:t>
            </w:r>
          </w:p>
        </w:tc>
      </w:tr>
      <w:tr w:rsidR="0003731A" w:rsidRPr="00194D5E" w:rsidTr="0003731A">
        <w:tc>
          <w:tcPr>
            <w:tcW w:w="3879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Ток (режим прямого смещения)</w:t>
            </w:r>
          </w:p>
        </w:tc>
        <w:tc>
          <w:tcPr>
            <w:tcW w:w="1949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</w:p>
        </w:tc>
        <w:tc>
          <w:tcPr>
            <w:tcW w:w="1259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</w:tcPr>
          <w:p w:rsidR="0003731A" w:rsidRPr="00194D5E" w:rsidRDefault="00424693" w:rsidP="0003731A">
            <w:pPr>
              <w:rPr>
                <w:sz w:val="28"/>
                <w:szCs w:val="28"/>
                <w:lang w:val="en-US"/>
              </w:rPr>
            </w:pPr>
            <w:r w:rsidRPr="00194D5E"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1535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 xml:space="preserve">мА </w:t>
            </w:r>
          </w:p>
        </w:tc>
      </w:tr>
      <w:tr w:rsidR="0003731A" w:rsidRPr="00194D5E" w:rsidTr="0003731A">
        <w:tc>
          <w:tcPr>
            <w:tcW w:w="3879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Температура перехода</w:t>
            </w:r>
          </w:p>
        </w:tc>
        <w:tc>
          <w:tcPr>
            <w:tcW w:w="1949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259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200</w:t>
            </w:r>
          </w:p>
        </w:tc>
        <w:tc>
          <w:tcPr>
            <w:tcW w:w="1535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  <w:lang w:val="en-US"/>
              </w:rPr>
              <w:t>˚</w:t>
            </w:r>
            <w:r w:rsidRPr="00194D5E">
              <w:rPr>
                <w:sz w:val="28"/>
                <w:szCs w:val="28"/>
              </w:rPr>
              <w:t>С</w:t>
            </w:r>
          </w:p>
        </w:tc>
      </w:tr>
    </w:tbl>
    <w:p w:rsidR="0003731A" w:rsidRPr="00194D5E" w:rsidRDefault="0003731A" w:rsidP="0003731A">
      <w:pPr>
        <w:tabs>
          <w:tab w:val="left" w:pos="1627"/>
        </w:tabs>
        <w:rPr>
          <w:sz w:val="28"/>
          <w:szCs w:val="28"/>
        </w:rPr>
      </w:pPr>
    </w:p>
    <w:p w:rsidR="0003731A" w:rsidRPr="00194D5E" w:rsidRDefault="0003731A" w:rsidP="0003731A">
      <w:pPr>
        <w:rPr>
          <w:b/>
          <w:sz w:val="28"/>
          <w:szCs w:val="28"/>
        </w:rPr>
      </w:pPr>
      <w:r w:rsidRPr="00194D5E">
        <w:rPr>
          <w:b/>
          <w:sz w:val="28"/>
          <w:szCs w:val="28"/>
        </w:rPr>
        <w:t>Максимальные и минимальные значения</w:t>
      </w:r>
      <w:r w:rsidR="00424693" w:rsidRPr="00194D5E">
        <w:rPr>
          <w:b/>
          <w:sz w:val="28"/>
          <w:szCs w:val="28"/>
        </w:rPr>
        <w:t xml:space="preserve">     </w:t>
      </w:r>
      <w:proofErr w:type="spellStart"/>
      <w:r w:rsidRPr="00194D5E">
        <w:rPr>
          <w:sz w:val="28"/>
          <w:szCs w:val="28"/>
        </w:rPr>
        <w:t>Т</w:t>
      </w:r>
      <w:r w:rsidRPr="00194D5E">
        <w:rPr>
          <w:sz w:val="28"/>
          <w:szCs w:val="28"/>
          <w:vertAlign w:val="subscript"/>
        </w:rPr>
        <w:t>раб</w:t>
      </w:r>
      <w:proofErr w:type="spellEnd"/>
      <w:r w:rsidRPr="00194D5E">
        <w:rPr>
          <w:sz w:val="28"/>
          <w:szCs w:val="28"/>
        </w:rPr>
        <w:t>=+25</w:t>
      </w:r>
      <w:proofErr w:type="gramStart"/>
      <w:r w:rsidRPr="00194D5E">
        <w:rPr>
          <w:sz w:val="28"/>
          <w:szCs w:val="28"/>
        </w:rPr>
        <w:t>˚С</w:t>
      </w:r>
      <w:proofErr w:type="gram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3731A" w:rsidRPr="00194D5E" w:rsidTr="0003731A">
        <w:trPr>
          <w:trHeight w:val="573"/>
        </w:trPr>
        <w:tc>
          <w:tcPr>
            <w:tcW w:w="3190" w:type="dxa"/>
            <w:shd w:val="clear" w:color="auto" w:fill="C4BC96" w:themeFill="background2" w:themeFillShade="BF"/>
          </w:tcPr>
          <w:p w:rsidR="0003731A" w:rsidRPr="00194D5E" w:rsidRDefault="0003731A" w:rsidP="0003731A">
            <w:pPr>
              <w:rPr>
                <w:b/>
                <w:sz w:val="28"/>
                <w:szCs w:val="28"/>
              </w:rPr>
            </w:pPr>
            <w:r w:rsidRPr="00194D5E">
              <w:rPr>
                <w:b/>
                <w:sz w:val="28"/>
                <w:szCs w:val="28"/>
              </w:rPr>
              <w:t>Параметр</w:t>
            </w:r>
          </w:p>
        </w:tc>
        <w:tc>
          <w:tcPr>
            <w:tcW w:w="3190" w:type="dxa"/>
            <w:shd w:val="clear" w:color="auto" w:fill="C4BC96" w:themeFill="background2" w:themeFillShade="BF"/>
          </w:tcPr>
          <w:p w:rsidR="0003731A" w:rsidRPr="00194D5E" w:rsidRDefault="0003731A" w:rsidP="0003731A">
            <w:pPr>
              <w:rPr>
                <w:b/>
                <w:sz w:val="28"/>
                <w:szCs w:val="28"/>
              </w:rPr>
            </w:pPr>
            <w:r w:rsidRPr="00194D5E">
              <w:rPr>
                <w:b/>
                <w:sz w:val="28"/>
                <w:szCs w:val="28"/>
              </w:rPr>
              <w:t>Величина</w:t>
            </w:r>
          </w:p>
        </w:tc>
        <w:tc>
          <w:tcPr>
            <w:tcW w:w="3191" w:type="dxa"/>
            <w:shd w:val="clear" w:color="auto" w:fill="C4BC96" w:themeFill="background2" w:themeFillShade="BF"/>
          </w:tcPr>
          <w:p w:rsidR="0003731A" w:rsidRPr="00194D5E" w:rsidRDefault="0003731A" w:rsidP="0003731A">
            <w:pPr>
              <w:rPr>
                <w:b/>
                <w:sz w:val="28"/>
                <w:szCs w:val="28"/>
              </w:rPr>
            </w:pPr>
            <w:r w:rsidRPr="00194D5E">
              <w:rPr>
                <w:b/>
                <w:sz w:val="28"/>
                <w:szCs w:val="28"/>
              </w:rPr>
              <w:t>Единица измерения</w:t>
            </w:r>
          </w:p>
        </w:tc>
      </w:tr>
      <w:tr w:rsidR="0003731A" w:rsidRPr="00194D5E" w:rsidTr="0003731A">
        <w:tc>
          <w:tcPr>
            <w:tcW w:w="3190" w:type="dxa"/>
          </w:tcPr>
          <w:p w:rsidR="0003731A" w:rsidRPr="00194D5E" w:rsidRDefault="0003731A" w:rsidP="0003731A">
            <w:pPr>
              <w:jc w:val="center"/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 xml:space="preserve">Постоянное напряжение </w:t>
            </w:r>
          </w:p>
        </w:tc>
        <w:tc>
          <w:tcPr>
            <w:tcW w:w="3190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60</w:t>
            </w:r>
          </w:p>
        </w:tc>
        <w:tc>
          <w:tcPr>
            <w:tcW w:w="3191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В</w:t>
            </w:r>
          </w:p>
        </w:tc>
      </w:tr>
      <w:tr w:rsidR="0003731A" w:rsidRPr="00194D5E" w:rsidTr="0003731A">
        <w:tc>
          <w:tcPr>
            <w:tcW w:w="3190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proofErr w:type="spellStart"/>
            <w:r w:rsidRPr="00194D5E">
              <w:rPr>
                <w:sz w:val="28"/>
                <w:szCs w:val="28"/>
              </w:rPr>
              <w:t>Коэфф</w:t>
            </w:r>
            <w:proofErr w:type="spellEnd"/>
            <w:r w:rsidRPr="00194D5E">
              <w:rPr>
                <w:sz w:val="28"/>
                <w:szCs w:val="28"/>
              </w:rPr>
              <w:t>. Напряжения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-10, +2</w:t>
            </w:r>
          </w:p>
        </w:tc>
        <w:tc>
          <w:tcPr>
            <w:tcW w:w="3191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В</w:t>
            </w:r>
          </w:p>
        </w:tc>
      </w:tr>
      <w:tr w:rsidR="0003731A" w:rsidRPr="00194D5E" w:rsidTr="0003731A">
        <w:tc>
          <w:tcPr>
            <w:tcW w:w="3190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Режим прямого смещения</w:t>
            </w:r>
          </w:p>
        </w:tc>
        <w:tc>
          <w:tcPr>
            <w:tcW w:w="3190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150</w:t>
            </w:r>
          </w:p>
        </w:tc>
        <w:tc>
          <w:tcPr>
            <w:tcW w:w="3191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мА</w:t>
            </w:r>
          </w:p>
        </w:tc>
      </w:tr>
      <w:tr w:rsidR="0003731A" w:rsidRPr="00194D5E" w:rsidTr="0003731A">
        <w:tc>
          <w:tcPr>
            <w:tcW w:w="3190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Реверсивный режим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-16</w:t>
            </w:r>
          </w:p>
        </w:tc>
        <w:tc>
          <w:tcPr>
            <w:tcW w:w="3191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мА</w:t>
            </w:r>
          </w:p>
        </w:tc>
      </w:tr>
      <w:tr w:rsidR="0003731A" w:rsidRPr="00194D5E" w:rsidTr="0003731A">
        <w:tc>
          <w:tcPr>
            <w:tcW w:w="3190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Максимальный ток выхода</w:t>
            </w:r>
          </w:p>
        </w:tc>
        <w:tc>
          <w:tcPr>
            <w:tcW w:w="3190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12</w:t>
            </w:r>
          </w:p>
        </w:tc>
        <w:tc>
          <w:tcPr>
            <w:tcW w:w="3191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А</w:t>
            </w:r>
          </w:p>
        </w:tc>
      </w:tr>
      <w:tr w:rsidR="0003731A" w:rsidRPr="00194D5E" w:rsidTr="0003731A">
        <w:tc>
          <w:tcPr>
            <w:tcW w:w="3190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 xml:space="preserve">Максимальная входная </w:t>
            </w:r>
            <w:r w:rsidRPr="00194D5E">
              <w:rPr>
                <w:sz w:val="28"/>
                <w:szCs w:val="28"/>
              </w:rPr>
              <w:lastRenderedPageBreak/>
              <w:t>мощность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3191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proofErr w:type="spellStart"/>
            <w:r w:rsidRPr="00194D5E">
              <w:rPr>
                <w:sz w:val="28"/>
                <w:szCs w:val="28"/>
              </w:rPr>
              <w:t>дБм</w:t>
            </w:r>
            <w:proofErr w:type="spellEnd"/>
          </w:p>
        </w:tc>
      </w:tr>
      <w:tr w:rsidR="0003731A" w:rsidRPr="00194D5E" w:rsidTr="0003731A">
        <w:tc>
          <w:tcPr>
            <w:tcW w:w="3190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lastRenderedPageBreak/>
              <w:t>Температура перехода</w:t>
            </w:r>
          </w:p>
        </w:tc>
        <w:tc>
          <w:tcPr>
            <w:tcW w:w="3190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230</w:t>
            </w:r>
          </w:p>
        </w:tc>
        <w:tc>
          <w:tcPr>
            <w:tcW w:w="3191" w:type="dxa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˚С</w:t>
            </w:r>
          </w:p>
        </w:tc>
      </w:tr>
      <w:tr w:rsidR="0003731A" w:rsidRPr="00194D5E" w:rsidTr="0003731A">
        <w:tc>
          <w:tcPr>
            <w:tcW w:w="3190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Температура хранения</w:t>
            </w:r>
          </w:p>
        </w:tc>
        <w:tc>
          <w:tcPr>
            <w:tcW w:w="3190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  <w:lang w:val="en-US"/>
              </w:rPr>
            </w:pPr>
            <w:r w:rsidRPr="00194D5E">
              <w:rPr>
                <w:sz w:val="28"/>
                <w:szCs w:val="28"/>
              </w:rPr>
              <w:t>от -</w:t>
            </w:r>
            <w:r w:rsidRPr="00194D5E">
              <w:rPr>
                <w:sz w:val="28"/>
                <w:szCs w:val="28"/>
                <w:lang w:val="en-US"/>
              </w:rPr>
              <w:t>55</w:t>
            </w:r>
            <w:r w:rsidRPr="00194D5E">
              <w:rPr>
                <w:sz w:val="28"/>
                <w:szCs w:val="28"/>
              </w:rPr>
              <w:t xml:space="preserve"> до +</w:t>
            </w:r>
            <w:r w:rsidRPr="00194D5E">
              <w:rPr>
                <w:sz w:val="28"/>
                <w:szCs w:val="28"/>
                <w:lang w:val="en-US"/>
              </w:rPr>
              <w:t>150</w:t>
            </w:r>
          </w:p>
        </w:tc>
        <w:tc>
          <w:tcPr>
            <w:tcW w:w="3191" w:type="dxa"/>
            <w:shd w:val="clear" w:color="auto" w:fill="B8CCE4" w:themeFill="accent1" w:themeFillTint="66"/>
          </w:tcPr>
          <w:p w:rsidR="0003731A" w:rsidRPr="00194D5E" w:rsidRDefault="0003731A" w:rsidP="0003731A">
            <w:pPr>
              <w:rPr>
                <w:sz w:val="28"/>
                <w:szCs w:val="28"/>
              </w:rPr>
            </w:pPr>
            <w:r w:rsidRPr="00194D5E">
              <w:rPr>
                <w:sz w:val="28"/>
                <w:szCs w:val="28"/>
              </w:rPr>
              <w:t>˚С</w:t>
            </w:r>
          </w:p>
        </w:tc>
      </w:tr>
    </w:tbl>
    <w:p w:rsidR="00424693" w:rsidRDefault="00424693" w:rsidP="006D2455">
      <w:pPr>
        <w:rPr>
          <w:sz w:val="28"/>
          <w:szCs w:val="28"/>
        </w:rPr>
      </w:pPr>
    </w:p>
    <w:p w:rsidR="00432496" w:rsidRPr="00432496" w:rsidRDefault="00432496" w:rsidP="006D2455">
      <w:pPr>
        <w:rPr>
          <w:sz w:val="28"/>
          <w:szCs w:val="28"/>
        </w:rPr>
      </w:pPr>
    </w:p>
    <w:p w:rsidR="0003731A" w:rsidRPr="00194D5E" w:rsidRDefault="00FE41ED" w:rsidP="006D2455">
      <w:pPr>
        <w:rPr>
          <w:b/>
          <w:sz w:val="28"/>
          <w:szCs w:val="28"/>
        </w:rPr>
      </w:pPr>
      <w:r w:rsidRPr="00194D5E">
        <w:rPr>
          <w:b/>
          <w:sz w:val="28"/>
          <w:szCs w:val="28"/>
        </w:rPr>
        <w:t>Максимальное усиление и характеристики стабилизации</w:t>
      </w:r>
    </w:p>
    <w:p w:rsidR="00DA77EC" w:rsidRPr="00194D5E" w:rsidRDefault="0003731A" w:rsidP="006D2455">
      <w:pPr>
        <w:rPr>
          <w:sz w:val="28"/>
          <w:szCs w:val="28"/>
          <w:lang w:val="en-US"/>
        </w:rPr>
      </w:pPr>
      <w:r w:rsidRPr="00194D5E">
        <w:rPr>
          <w:noProof/>
          <w:sz w:val="28"/>
          <w:szCs w:val="28"/>
          <w:lang w:eastAsia="ru-RU"/>
        </w:rPr>
        <w:drawing>
          <wp:inline distT="0" distB="0" distL="0" distR="0" wp14:anchorId="484B2E37" wp14:editId="0738D039">
            <wp:extent cx="5940425" cy="3731895"/>
            <wp:effectExtent l="0" t="0" r="3175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цекпр54ур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496" w:rsidRDefault="0043249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0EC8" w:rsidRPr="00194D5E" w:rsidRDefault="008B0EC8" w:rsidP="006D2455">
      <w:pPr>
        <w:rPr>
          <w:sz w:val="28"/>
          <w:szCs w:val="28"/>
        </w:rPr>
      </w:pPr>
      <w:r w:rsidRPr="00194D5E">
        <w:rPr>
          <w:sz w:val="28"/>
          <w:szCs w:val="28"/>
        </w:rPr>
        <w:lastRenderedPageBreak/>
        <w:t xml:space="preserve">Измерение тока, усиления, </w:t>
      </w:r>
      <w:proofErr w:type="spellStart"/>
      <w:r w:rsidRPr="00194D5E">
        <w:rPr>
          <w:sz w:val="28"/>
          <w:szCs w:val="28"/>
        </w:rPr>
        <w:t>Вых</w:t>
      </w:r>
      <w:proofErr w:type="spellEnd"/>
      <w:r w:rsidRPr="00194D5E">
        <w:rPr>
          <w:sz w:val="28"/>
          <w:szCs w:val="28"/>
        </w:rPr>
        <w:t xml:space="preserve">. Мощности, КПД </w:t>
      </w:r>
    </w:p>
    <w:p w:rsidR="008B0EC8" w:rsidRPr="00432496" w:rsidRDefault="008B0EC8" w:rsidP="006D2455">
      <w:pPr>
        <w:rPr>
          <w:sz w:val="28"/>
          <w:szCs w:val="28"/>
          <w:u w:val="single"/>
        </w:rPr>
      </w:pPr>
      <w:r w:rsidRPr="00432496">
        <w:rPr>
          <w:sz w:val="28"/>
          <w:szCs w:val="28"/>
          <w:u w:val="single"/>
        </w:rPr>
        <w:t xml:space="preserve">Частота= 3 ГГц, </w:t>
      </w:r>
      <w:r w:rsidRPr="00432496">
        <w:rPr>
          <w:sz w:val="28"/>
          <w:szCs w:val="28"/>
          <w:u w:val="single"/>
          <w:lang w:val="en-US"/>
        </w:rPr>
        <w:t>V</w:t>
      </w:r>
      <w:r w:rsidRPr="00432496">
        <w:rPr>
          <w:sz w:val="28"/>
          <w:szCs w:val="28"/>
          <w:u w:val="single"/>
        </w:rPr>
        <w:t>= 50</w:t>
      </w:r>
      <w:proofErr w:type="gramStart"/>
      <w:r w:rsidRPr="00432496">
        <w:rPr>
          <w:sz w:val="28"/>
          <w:szCs w:val="28"/>
          <w:u w:val="single"/>
        </w:rPr>
        <w:t xml:space="preserve"> В</w:t>
      </w:r>
      <w:proofErr w:type="gramEnd"/>
      <w:r w:rsidRPr="00432496">
        <w:rPr>
          <w:sz w:val="28"/>
          <w:szCs w:val="28"/>
          <w:u w:val="single"/>
        </w:rPr>
        <w:t xml:space="preserve">, </w:t>
      </w:r>
      <w:r w:rsidRPr="00432496">
        <w:rPr>
          <w:sz w:val="28"/>
          <w:szCs w:val="28"/>
          <w:u w:val="single"/>
          <w:lang w:val="en-US"/>
        </w:rPr>
        <w:t>I</w:t>
      </w:r>
      <w:r w:rsidRPr="00432496">
        <w:rPr>
          <w:sz w:val="28"/>
          <w:szCs w:val="28"/>
          <w:u w:val="single"/>
        </w:rPr>
        <w:t>=600 мА</w:t>
      </w:r>
    </w:p>
    <w:p w:rsidR="008B0EC8" w:rsidRPr="00194D5E" w:rsidRDefault="008B0EC8" w:rsidP="006D2455">
      <w:pPr>
        <w:rPr>
          <w:sz w:val="28"/>
          <w:szCs w:val="28"/>
        </w:rPr>
      </w:pPr>
      <w:r w:rsidRPr="00194D5E">
        <w:rPr>
          <w:noProof/>
          <w:sz w:val="28"/>
          <w:szCs w:val="28"/>
          <w:lang w:eastAsia="ru-RU"/>
        </w:rPr>
        <w:drawing>
          <wp:inline distT="0" distB="0" distL="0" distR="0" wp14:anchorId="2998BED3" wp14:editId="63DD6D42">
            <wp:extent cx="5058888" cy="3476060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5е3у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0811" cy="3477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EC8" w:rsidRPr="00194D5E" w:rsidRDefault="008B0EC8" w:rsidP="006D2455">
      <w:pPr>
        <w:rPr>
          <w:sz w:val="28"/>
          <w:szCs w:val="28"/>
        </w:rPr>
      </w:pPr>
    </w:p>
    <w:p w:rsidR="008B0EC8" w:rsidRPr="00194D5E" w:rsidRDefault="008B0EC8" w:rsidP="008B0EC8">
      <w:pPr>
        <w:rPr>
          <w:sz w:val="28"/>
          <w:szCs w:val="28"/>
        </w:rPr>
      </w:pPr>
      <w:r w:rsidRPr="00194D5E">
        <w:rPr>
          <w:sz w:val="28"/>
          <w:szCs w:val="28"/>
        </w:rPr>
        <w:t xml:space="preserve">Измерение усиления, </w:t>
      </w:r>
      <w:proofErr w:type="spellStart"/>
      <w:r w:rsidRPr="00194D5E">
        <w:rPr>
          <w:sz w:val="28"/>
          <w:szCs w:val="28"/>
        </w:rPr>
        <w:t>Вых</w:t>
      </w:r>
      <w:proofErr w:type="spellEnd"/>
      <w:r w:rsidRPr="00194D5E">
        <w:rPr>
          <w:sz w:val="28"/>
          <w:szCs w:val="28"/>
        </w:rPr>
        <w:t xml:space="preserve">. Мощности, КПД </w:t>
      </w:r>
    </w:p>
    <w:p w:rsidR="008B0EC8" w:rsidRPr="00432496" w:rsidRDefault="008B0EC8" w:rsidP="006D2455">
      <w:pPr>
        <w:rPr>
          <w:sz w:val="28"/>
          <w:szCs w:val="28"/>
          <w:u w:val="single"/>
        </w:rPr>
      </w:pPr>
      <w:r w:rsidRPr="00432496">
        <w:rPr>
          <w:sz w:val="28"/>
          <w:szCs w:val="28"/>
          <w:u w:val="single"/>
        </w:rPr>
        <w:t xml:space="preserve">Вход. Мощность=39 </w:t>
      </w:r>
      <w:proofErr w:type="spellStart"/>
      <w:r w:rsidRPr="00432496">
        <w:rPr>
          <w:sz w:val="28"/>
          <w:szCs w:val="28"/>
          <w:u w:val="single"/>
        </w:rPr>
        <w:t>дБм</w:t>
      </w:r>
      <w:proofErr w:type="spellEnd"/>
      <w:r w:rsidRPr="00432496">
        <w:rPr>
          <w:sz w:val="28"/>
          <w:szCs w:val="28"/>
          <w:u w:val="single"/>
        </w:rPr>
        <w:t xml:space="preserve">, </w:t>
      </w:r>
      <w:r w:rsidRPr="00432496">
        <w:rPr>
          <w:sz w:val="28"/>
          <w:szCs w:val="28"/>
          <w:u w:val="single"/>
          <w:lang w:val="en-US"/>
        </w:rPr>
        <w:t>V</w:t>
      </w:r>
      <w:r w:rsidRPr="00432496">
        <w:rPr>
          <w:sz w:val="28"/>
          <w:szCs w:val="28"/>
          <w:u w:val="single"/>
        </w:rPr>
        <w:t>= 50</w:t>
      </w:r>
      <w:proofErr w:type="gramStart"/>
      <w:r w:rsidRPr="00432496">
        <w:rPr>
          <w:sz w:val="28"/>
          <w:szCs w:val="28"/>
          <w:u w:val="single"/>
        </w:rPr>
        <w:t xml:space="preserve"> В</w:t>
      </w:r>
      <w:proofErr w:type="gramEnd"/>
      <w:r w:rsidRPr="00432496">
        <w:rPr>
          <w:sz w:val="28"/>
          <w:szCs w:val="28"/>
          <w:u w:val="single"/>
        </w:rPr>
        <w:t xml:space="preserve">, </w:t>
      </w:r>
      <w:r w:rsidRPr="00432496">
        <w:rPr>
          <w:sz w:val="28"/>
          <w:szCs w:val="28"/>
          <w:u w:val="single"/>
          <w:lang w:val="en-US"/>
        </w:rPr>
        <w:t>I</w:t>
      </w:r>
      <w:r w:rsidRPr="00432496">
        <w:rPr>
          <w:sz w:val="28"/>
          <w:szCs w:val="28"/>
          <w:u w:val="single"/>
        </w:rPr>
        <w:t>=600 мА</w:t>
      </w:r>
    </w:p>
    <w:p w:rsidR="00BF0EF5" w:rsidRPr="00432496" w:rsidRDefault="008B0EC8">
      <w:pPr>
        <w:rPr>
          <w:sz w:val="28"/>
          <w:szCs w:val="28"/>
        </w:rPr>
      </w:pPr>
      <w:r w:rsidRPr="00194D5E">
        <w:rPr>
          <w:noProof/>
          <w:sz w:val="28"/>
          <w:szCs w:val="28"/>
          <w:lang w:eastAsia="ru-RU"/>
        </w:rPr>
        <w:drawing>
          <wp:inline distT="0" distB="0" distL="0" distR="0" wp14:anchorId="0C591027" wp14:editId="4FCD5EA4">
            <wp:extent cx="5427023" cy="3516100"/>
            <wp:effectExtent l="0" t="0" r="254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нпоке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848" cy="3518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0EC8" w:rsidRPr="00194D5E" w:rsidRDefault="00645420" w:rsidP="006D2455">
      <w:pPr>
        <w:rPr>
          <w:b/>
          <w:sz w:val="28"/>
          <w:szCs w:val="28"/>
        </w:rPr>
      </w:pPr>
      <w:r w:rsidRPr="00194D5E">
        <w:rPr>
          <w:b/>
          <w:sz w:val="28"/>
          <w:szCs w:val="28"/>
        </w:rPr>
        <w:lastRenderedPageBreak/>
        <w:t>Демонстрационная схема усилителя</w:t>
      </w:r>
    </w:p>
    <w:p w:rsidR="00645420" w:rsidRDefault="00645420" w:rsidP="006D2455">
      <w:pPr>
        <w:rPr>
          <w:b/>
          <w:sz w:val="28"/>
          <w:szCs w:val="28"/>
        </w:rPr>
      </w:pPr>
      <w:r w:rsidRPr="00194D5E">
        <w:rPr>
          <w:b/>
          <w:noProof/>
          <w:sz w:val="28"/>
          <w:szCs w:val="28"/>
          <w:lang w:eastAsia="ru-RU"/>
        </w:rPr>
        <w:drawing>
          <wp:inline distT="0" distB="0" distL="0" distR="0" wp14:anchorId="079D156E" wp14:editId="304BC6B3">
            <wp:extent cx="4867955" cy="3086531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kir7iy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7955" cy="3086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EF5" w:rsidRPr="00194D5E" w:rsidRDefault="00BF0EF5" w:rsidP="006D2455">
      <w:pPr>
        <w:rPr>
          <w:b/>
          <w:sz w:val="28"/>
          <w:szCs w:val="28"/>
        </w:rPr>
      </w:pPr>
    </w:p>
    <w:p w:rsidR="00645420" w:rsidRPr="00432496" w:rsidRDefault="005F2708" w:rsidP="006D2455">
      <w:pPr>
        <w:rPr>
          <w:sz w:val="28"/>
          <w:szCs w:val="28"/>
        </w:rPr>
      </w:pPr>
      <w:r w:rsidRPr="00194D5E">
        <w:rPr>
          <w:b/>
          <w:sz w:val="28"/>
          <w:szCs w:val="28"/>
        </w:rPr>
        <w:t>Чертеж упаковки</w:t>
      </w:r>
      <w:r w:rsidR="00432496" w:rsidRPr="00432496">
        <w:rPr>
          <w:b/>
          <w:sz w:val="28"/>
          <w:szCs w:val="28"/>
        </w:rPr>
        <w:t xml:space="preserve"> </w:t>
      </w:r>
    </w:p>
    <w:p w:rsidR="00432496" w:rsidRDefault="005F2708" w:rsidP="006D2455">
      <w:pPr>
        <w:rPr>
          <w:sz w:val="28"/>
          <w:szCs w:val="28"/>
          <w:lang w:val="en-US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 wp14:anchorId="55349113" wp14:editId="5CAE6AD4">
            <wp:extent cx="4125102" cy="3748530"/>
            <wp:effectExtent l="0" t="0" r="889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tytgfds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613" cy="3748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2708" w:rsidRPr="005F2708" w:rsidRDefault="00432496" w:rsidP="006D2455">
      <w:pPr>
        <w:rPr>
          <w:sz w:val="32"/>
          <w:szCs w:val="32"/>
        </w:rPr>
      </w:pPr>
      <w:r w:rsidRPr="00432496">
        <w:rPr>
          <w:sz w:val="28"/>
          <w:szCs w:val="28"/>
        </w:rPr>
        <w:t>[</w:t>
      </w:r>
      <w:r w:rsidRPr="00194D5E">
        <w:rPr>
          <w:sz w:val="28"/>
          <w:szCs w:val="28"/>
        </w:rPr>
        <w:t>Все измерения</w:t>
      </w:r>
      <w:r>
        <w:rPr>
          <w:sz w:val="28"/>
          <w:szCs w:val="28"/>
        </w:rPr>
        <w:t xml:space="preserve"> приведены</w:t>
      </w:r>
      <w:r w:rsidRPr="00194D5E">
        <w:rPr>
          <w:sz w:val="28"/>
          <w:szCs w:val="28"/>
        </w:rPr>
        <w:t xml:space="preserve"> в </w:t>
      </w:r>
      <w:proofErr w:type="gramStart"/>
      <w:r w:rsidRPr="00194D5E">
        <w:rPr>
          <w:sz w:val="28"/>
          <w:szCs w:val="28"/>
        </w:rPr>
        <w:t>мм</w:t>
      </w:r>
      <w:proofErr w:type="gramEnd"/>
      <w:r w:rsidRPr="00432496">
        <w:rPr>
          <w:sz w:val="28"/>
          <w:szCs w:val="28"/>
        </w:rPr>
        <w:t>]</w:t>
      </w:r>
    </w:p>
    <w:sectPr w:rsidR="005F2708" w:rsidRPr="005F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04212"/>
    <w:multiLevelType w:val="hybridMultilevel"/>
    <w:tmpl w:val="21E84C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59"/>
    <w:rsid w:val="0003731A"/>
    <w:rsid w:val="00194D5E"/>
    <w:rsid w:val="00262CC3"/>
    <w:rsid w:val="00424693"/>
    <w:rsid w:val="00432496"/>
    <w:rsid w:val="005F2708"/>
    <w:rsid w:val="00645420"/>
    <w:rsid w:val="006D2455"/>
    <w:rsid w:val="00884CBE"/>
    <w:rsid w:val="008B0EC8"/>
    <w:rsid w:val="00BF0EF5"/>
    <w:rsid w:val="00D86659"/>
    <w:rsid w:val="00DA77EC"/>
    <w:rsid w:val="00F22869"/>
    <w:rsid w:val="00F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7EC"/>
    <w:pPr>
      <w:ind w:left="720"/>
      <w:contextualSpacing/>
    </w:pPr>
  </w:style>
  <w:style w:type="table" w:styleId="a6">
    <w:name w:val="Table Grid"/>
    <w:basedOn w:val="a1"/>
    <w:uiPriority w:val="59"/>
    <w:rsid w:val="000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2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4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A77EC"/>
    <w:pPr>
      <w:ind w:left="720"/>
      <w:contextualSpacing/>
    </w:pPr>
  </w:style>
  <w:style w:type="table" w:styleId="a6">
    <w:name w:val="Table Grid"/>
    <w:basedOn w:val="a1"/>
    <w:uiPriority w:val="59"/>
    <w:rsid w:val="00037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BE95D-0B9A-4D14-B877-A7AF3196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F07A34E3</Template>
  <TotalTime>174</TotalTime>
  <Pages>5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Чёрная Яна</dc:creator>
  <cp:keywords/>
  <dc:description/>
  <cp:lastModifiedBy>Чёрная Яна</cp:lastModifiedBy>
  <cp:revision>6</cp:revision>
  <dcterms:created xsi:type="dcterms:W3CDTF">2016-09-22T13:13:00Z</dcterms:created>
  <dcterms:modified xsi:type="dcterms:W3CDTF">2016-12-12T08:15:00Z</dcterms:modified>
</cp:coreProperties>
</file>