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A" w:rsidRPr="000F3610" w:rsidRDefault="00A94DC6" w:rsidP="000F3610">
      <w:pPr>
        <w:jc w:val="center"/>
        <w:rPr>
          <w:b/>
          <w:sz w:val="28"/>
          <w:szCs w:val="28"/>
        </w:rPr>
      </w:pPr>
      <w:bookmarkStart w:id="0" w:name="_GoBack"/>
      <w:r w:rsidRPr="000F3610">
        <w:rPr>
          <w:b/>
          <w:sz w:val="28"/>
          <w:szCs w:val="28"/>
          <w:lang w:val="en-US"/>
        </w:rPr>
        <w:t>CHA</w:t>
      </w:r>
      <w:r w:rsidRPr="000F3610">
        <w:rPr>
          <w:b/>
          <w:sz w:val="28"/>
          <w:szCs w:val="28"/>
        </w:rPr>
        <w:t>6194-</w:t>
      </w:r>
      <w:r w:rsidRPr="000F3610">
        <w:rPr>
          <w:b/>
          <w:sz w:val="28"/>
          <w:szCs w:val="28"/>
          <w:lang w:val="en-US"/>
        </w:rPr>
        <w:t>QXG</w:t>
      </w:r>
    </w:p>
    <w:p w:rsidR="00A94DC6" w:rsidRPr="000F3610" w:rsidRDefault="00A94DC6" w:rsidP="000F3610">
      <w:pPr>
        <w:jc w:val="center"/>
        <w:rPr>
          <w:sz w:val="24"/>
          <w:szCs w:val="24"/>
        </w:rPr>
      </w:pPr>
      <w:r w:rsidRPr="000F3610">
        <w:rPr>
          <w:sz w:val="24"/>
          <w:szCs w:val="24"/>
        </w:rPr>
        <w:t>Усилитель мощности 37-40</w:t>
      </w:r>
      <w:r w:rsidR="00700404" w:rsidRPr="000F3610">
        <w:rPr>
          <w:sz w:val="24"/>
          <w:szCs w:val="24"/>
        </w:rPr>
        <w:t xml:space="preserve"> </w:t>
      </w:r>
      <w:r w:rsidRPr="000F3610">
        <w:rPr>
          <w:sz w:val="24"/>
          <w:szCs w:val="24"/>
        </w:rPr>
        <w:t>ГГц.</w:t>
      </w:r>
    </w:p>
    <w:p w:rsidR="00A94DC6" w:rsidRPr="000F3610" w:rsidRDefault="00A94DC6" w:rsidP="000F3610">
      <w:pPr>
        <w:jc w:val="center"/>
        <w:rPr>
          <w:sz w:val="24"/>
          <w:szCs w:val="24"/>
        </w:rPr>
      </w:pPr>
      <w:r w:rsidRPr="000F3610">
        <w:rPr>
          <w:sz w:val="24"/>
          <w:szCs w:val="24"/>
        </w:rPr>
        <w:t xml:space="preserve">Монолитная </w:t>
      </w:r>
      <w:proofErr w:type="spellStart"/>
      <w:r w:rsidRPr="000F3610">
        <w:rPr>
          <w:sz w:val="24"/>
          <w:szCs w:val="24"/>
          <w:lang w:val="en-US"/>
        </w:rPr>
        <w:t>GaAs</w:t>
      </w:r>
      <w:proofErr w:type="spellEnd"/>
      <w:r w:rsidRPr="000F3610">
        <w:rPr>
          <w:sz w:val="24"/>
          <w:szCs w:val="24"/>
        </w:rPr>
        <w:t xml:space="preserve"> СВЧ интегральная микросхема в </w:t>
      </w:r>
      <w:proofErr w:type="spellStart"/>
      <w:r w:rsidRPr="000F3610">
        <w:rPr>
          <w:sz w:val="24"/>
          <w:szCs w:val="24"/>
        </w:rPr>
        <w:t>безвыводном</w:t>
      </w:r>
      <w:proofErr w:type="spellEnd"/>
      <w:r w:rsidRPr="000F3610">
        <w:rPr>
          <w:sz w:val="24"/>
          <w:szCs w:val="24"/>
        </w:rPr>
        <w:t xml:space="preserve"> корпусе.</w:t>
      </w:r>
    </w:p>
    <w:p w:rsidR="00700404" w:rsidRPr="000F3610" w:rsidRDefault="00700404" w:rsidP="000F3610">
      <w:pPr>
        <w:jc w:val="center"/>
        <w:rPr>
          <w:sz w:val="24"/>
          <w:szCs w:val="24"/>
        </w:rPr>
      </w:pPr>
      <w:r w:rsidRPr="000F3610">
        <w:rPr>
          <w:noProof/>
          <w:sz w:val="24"/>
          <w:szCs w:val="24"/>
          <w:lang w:eastAsia="ru-RU"/>
        </w:rPr>
        <w:drawing>
          <wp:inline distT="0" distB="0" distL="0" distR="0" wp14:anchorId="053866F7" wp14:editId="5FD2BC11">
            <wp:extent cx="3295291" cy="172144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530" cy="172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C6" w:rsidRPr="000F3610" w:rsidRDefault="00A94DC6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Описание</w:t>
      </w:r>
    </w:p>
    <w:p w:rsidR="00827176" w:rsidRPr="000F3610" w:rsidRDefault="00A94DC6" w:rsidP="00A94DC6">
      <w:pPr>
        <w:rPr>
          <w:sz w:val="24"/>
          <w:szCs w:val="24"/>
        </w:rPr>
      </w:pPr>
      <w:r w:rsidRPr="000F3610">
        <w:rPr>
          <w:b/>
          <w:sz w:val="24"/>
          <w:szCs w:val="24"/>
          <w:lang w:val="en-US"/>
        </w:rPr>
        <w:t>CHA</w:t>
      </w:r>
      <w:r w:rsidRPr="000F3610">
        <w:rPr>
          <w:b/>
          <w:sz w:val="24"/>
          <w:szCs w:val="24"/>
        </w:rPr>
        <w:t>6194-</w:t>
      </w:r>
      <w:proofErr w:type="gramStart"/>
      <w:r w:rsidRPr="000F3610">
        <w:rPr>
          <w:b/>
          <w:sz w:val="24"/>
          <w:szCs w:val="24"/>
          <w:lang w:val="en-US"/>
        </w:rPr>
        <w:t>QXG</w:t>
      </w:r>
      <w:r w:rsidR="0017161C" w:rsidRPr="000F3610">
        <w:rPr>
          <w:b/>
          <w:sz w:val="24"/>
          <w:szCs w:val="24"/>
        </w:rPr>
        <w:t xml:space="preserve"> </w:t>
      </w:r>
      <w:r w:rsidR="00C420F5">
        <w:rPr>
          <w:b/>
          <w:sz w:val="24"/>
          <w:szCs w:val="24"/>
        </w:rPr>
        <w:t xml:space="preserve"> </w:t>
      </w:r>
      <w:r w:rsidR="0017161C" w:rsidRPr="000F3610">
        <w:rPr>
          <w:sz w:val="24"/>
          <w:szCs w:val="24"/>
        </w:rPr>
        <w:t>четырехступенчатая</w:t>
      </w:r>
      <w:proofErr w:type="gramEnd"/>
      <w:r w:rsidR="0017161C" w:rsidRPr="000F3610">
        <w:rPr>
          <w:sz w:val="24"/>
          <w:szCs w:val="24"/>
        </w:rPr>
        <w:t xml:space="preserve"> </w:t>
      </w:r>
      <w:proofErr w:type="spellStart"/>
      <w:r w:rsidR="0017161C" w:rsidRPr="000F3610">
        <w:rPr>
          <w:sz w:val="24"/>
          <w:szCs w:val="24"/>
          <w:lang w:val="en-US"/>
        </w:rPr>
        <w:t>GaAs</w:t>
      </w:r>
      <w:proofErr w:type="spellEnd"/>
      <w:r w:rsidR="0017161C" w:rsidRPr="000F3610">
        <w:rPr>
          <w:sz w:val="24"/>
          <w:szCs w:val="24"/>
        </w:rPr>
        <w:t xml:space="preserve"> ми</w:t>
      </w:r>
      <w:r w:rsidR="00E40B43">
        <w:rPr>
          <w:sz w:val="24"/>
          <w:szCs w:val="24"/>
        </w:rPr>
        <w:t xml:space="preserve">кросхема высокой мощности 1.2. </w:t>
      </w:r>
      <w:proofErr w:type="spellStart"/>
      <w:r w:rsidR="00E40B43">
        <w:rPr>
          <w:sz w:val="24"/>
          <w:szCs w:val="24"/>
        </w:rPr>
        <w:t>Высоколинейна</w:t>
      </w:r>
      <w:proofErr w:type="spellEnd"/>
      <w:r w:rsidR="0017161C" w:rsidRPr="000F3610">
        <w:rPr>
          <w:sz w:val="24"/>
          <w:szCs w:val="24"/>
        </w:rPr>
        <w:t xml:space="preserve">, с возможностью контроля усиления и </w:t>
      </w:r>
      <w:r w:rsidR="00827176" w:rsidRPr="000F3610">
        <w:rPr>
          <w:sz w:val="24"/>
          <w:szCs w:val="24"/>
        </w:rPr>
        <w:t xml:space="preserve">интеграции измерителя мощности.  Включена защита от статического электричества. Она </w:t>
      </w:r>
      <w:r w:rsidR="00C420F5">
        <w:rPr>
          <w:sz w:val="24"/>
          <w:szCs w:val="24"/>
        </w:rPr>
        <w:t>создана для двухточечной</w:t>
      </w:r>
      <w:r w:rsidR="00E40B43">
        <w:rPr>
          <w:sz w:val="24"/>
          <w:szCs w:val="24"/>
        </w:rPr>
        <w:t xml:space="preserve"> системы радиосвязи</w:t>
      </w:r>
      <w:r w:rsidR="00D42D1E" w:rsidRPr="000F3610">
        <w:rPr>
          <w:sz w:val="24"/>
          <w:szCs w:val="24"/>
        </w:rPr>
        <w:t xml:space="preserve"> К-диапазона и спутниковой связи.</w:t>
      </w:r>
    </w:p>
    <w:p w:rsidR="00D42D1E" w:rsidRPr="000F3610" w:rsidRDefault="00D42D1E" w:rsidP="00A94DC6">
      <w:pPr>
        <w:rPr>
          <w:sz w:val="24"/>
          <w:szCs w:val="24"/>
        </w:rPr>
      </w:pPr>
      <w:r w:rsidRPr="000F3610">
        <w:rPr>
          <w:sz w:val="24"/>
          <w:szCs w:val="24"/>
        </w:rPr>
        <w:t xml:space="preserve">Схема разработана на основе технологии </w:t>
      </w:r>
      <w:proofErr w:type="spellStart"/>
      <w:r w:rsidRPr="000F3610">
        <w:rPr>
          <w:sz w:val="24"/>
          <w:szCs w:val="24"/>
          <w:lang w:val="en-US"/>
        </w:rPr>
        <w:t>pHEMT</w:t>
      </w:r>
      <w:proofErr w:type="spellEnd"/>
      <w:r w:rsidRPr="000F3610">
        <w:rPr>
          <w:sz w:val="24"/>
          <w:szCs w:val="24"/>
        </w:rPr>
        <w:t xml:space="preserve"> 0.15</w:t>
      </w:r>
      <w:r w:rsidR="00700404" w:rsidRPr="000F3610">
        <w:rPr>
          <w:sz w:val="24"/>
          <w:szCs w:val="24"/>
        </w:rPr>
        <w:t xml:space="preserve"> </w:t>
      </w:r>
      <w:r w:rsidRPr="000F3610">
        <w:rPr>
          <w:sz w:val="24"/>
          <w:szCs w:val="24"/>
        </w:rPr>
        <w:t>мкм.</w:t>
      </w:r>
    </w:p>
    <w:p w:rsidR="00D42D1E" w:rsidRPr="000F3610" w:rsidRDefault="00700404" w:rsidP="00A94DC6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Главные характеристики</w:t>
      </w:r>
    </w:p>
    <w:p w:rsidR="00700404" w:rsidRPr="000F3610" w:rsidRDefault="00700404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</w:rPr>
        <w:t>Широкополосный диапазон: 37-40 ГГц</w:t>
      </w:r>
    </w:p>
    <w:p w:rsidR="00E42127" w:rsidRPr="000F3610" w:rsidRDefault="00E42127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</w:rPr>
        <w:t xml:space="preserve">31 </w:t>
      </w:r>
      <w:proofErr w:type="spellStart"/>
      <w:r w:rsidR="00E40B43">
        <w:rPr>
          <w:sz w:val="24"/>
          <w:szCs w:val="24"/>
        </w:rPr>
        <w:t>дБм</w:t>
      </w:r>
      <w:proofErr w:type="spellEnd"/>
      <w:r w:rsidRPr="00721E3A">
        <w:rPr>
          <w:sz w:val="24"/>
          <w:szCs w:val="24"/>
        </w:rPr>
        <w:t xml:space="preserve"> </w:t>
      </w:r>
      <w:r w:rsidRPr="000F3610">
        <w:rPr>
          <w:sz w:val="24"/>
          <w:szCs w:val="24"/>
        </w:rPr>
        <w:t xml:space="preserve">предельной мощности </w:t>
      </w:r>
    </w:p>
    <w:p w:rsidR="00E42127" w:rsidRPr="000F3610" w:rsidRDefault="00E42127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</w:rPr>
        <w:t xml:space="preserve">38 </w:t>
      </w:r>
      <w:proofErr w:type="spellStart"/>
      <w:r w:rsidR="00E40B43">
        <w:rPr>
          <w:sz w:val="24"/>
          <w:szCs w:val="24"/>
        </w:rPr>
        <w:t>дБм</w:t>
      </w:r>
      <w:proofErr w:type="spellEnd"/>
      <w:r w:rsidRPr="000F3610">
        <w:rPr>
          <w:sz w:val="24"/>
          <w:szCs w:val="24"/>
          <w:lang w:val="en-US"/>
        </w:rPr>
        <w:t xml:space="preserve"> OIP3</w:t>
      </w:r>
    </w:p>
    <w:p w:rsidR="00E42127" w:rsidRPr="000F3610" w:rsidRDefault="00E42127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</w:rPr>
        <w:t>Передающее усиление 20</w:t>
      </w:r>
      <w:r w:rsidRPr="000F3610">
        <w:rPr>
          <w:sz w:val="24"/>
          <w:szCs w:val="24"/>
          <w:lang w:val="en-US"/>
        </w:rPr>
        <w:t xml:space="preserve"> dB</w:t>
      </w:r>
    </w:p>
    <w:p w:rsidR="00E42127" w:rsidRPr="000F3610" w:rsidRDefault="00E42127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</w:rPr>
        <w:t xml:space="preserve">Потребление: </w:t>
      </w:r>
      <w:proofErr w:type="spellStart"/>
      <w:r w:rsidRPr="000F3610">
        <w:rPr>
          <w:sz w:val="24"/>
          <w:szCs w:val="24"/>
          <w:lang w:val="en-US"/>
        </w:rPr>
        <w:t>V</w:t>
      </w:r>
      <w:r w:rsidRPr="000F3610">
        <w:rPr>
          <w:sz w:val="24"/>
          <w:szCs w:val="24"/>
          <w:vertAlign w:val="subscript"/>
          <w:lang w:val="en-US"/>
        </w:rPr>
        <w:t>d</w:t>
      </w:r>
      <w:proofErr w:type="spellEnd"/>
      <w:r w:rsidRPr="000F3610">
        <w:rPr>
          <w:sz w:val="24"/>
          <w:szCs w:val="24"/>
          <w:lang w:val="en-US"/>
        </w:rPr>
        <w:t>=6.0 B</w:t>
      </w:r>
      <w:r w:rsidRPr="000F3610">
        <w:rPr>
          <w:sz w:val="24"/>
          <w:szCs w:val="24"/>
        </w:rPr>
        <w:t xml:space="preserve">; </w:t>
      </w:r>
      <w:r w:rsidR="000B3DDF" w:rsidRPr="000F3610">
        <w:rPr>
          <w:sz w:val="24"/>
          <w:szCs w:val="24"/>
          <w:lang w:val="en-US"/>
        </w:rPr>
        <w:t>I</w:t>
      </w:r>
      <w:r w:rsidR="000B3DDF" w:rsidRPr="000F3610">
        <w:rPr>
          <w:sz w:val="24"/>
          <w:szCs w:val="24"/>
          <w:vertAlign w:val="subscript"/>
          <w:lang w:val="en-US"/>
        </w:rPr>
        <w:t>d</w:t>
      </w:r>
      <w:r w:rsidR="000B3DDF" w:rsidRPr="000F3610">
        <w:rPr>
          <w:sz w:val="24"/>
          <w:szCs w:val="24"/>
          <w:lang w:val="en-US"/>
        </w:rPr>
        <w:t>=0.8 A</w:t>
      </w:r>
    </w:p>
    <w:p w:rsidR="000B3DDF" w:rsidRPr="000F3610" w:rsidRDefault="000F3610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BE59" wp14:editId="5E2150B2">
                <wp:simplePos x="0" y="0"/>
                <wp:positionH relativeFrom="column">
                  <wp:posOffset>2130425</wp:posOffset>
                </wp:positionH>
                <wp:positionV relativeFrom="paragraph">
                  <wp:posOffset>193675</wp:posOffset>
                </wp:positionV>
                <wp:extent cx="3837940" cy="2849245"/>
                <wp:effectExtent l="0" t="0" r="10160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25" w:rsidRDefault="003833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FCAC69" wp14:editId="576F3247">
                                  <wp:extent cx="3627154" cy="2711303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уыкарп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357" cy="271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7.75pt;margin-top:15.25pt;width:302.2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">
                <v:textbox>
                  <w:txbxContent>
                    <w:p w:rsidR="00383325" w:rsidRDefault="003833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FCAC69" wp14:editId="576F3247">
                            <wp:extent cx="3627154" cy="2711303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уыкарп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357" cy="271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DDF" w:rsidRPr="000F3610">
        <w:rPr>
          <w:sz w:val="24"/>
          <w:szCs w:val="24"/>
        </w:rPr>
        <w:t xml:space="preserve">Тип корпуса: </w:t>
      </w:r>
      <w:r w:rsidR="000B3DDF" w:rsidRPr="000F3610">
        <w:rPr>
          <w:sz w:val="24"/>
          <w:szCs w:val="24"/>
          <w:lang w:val="en-US"/>
        </w:rPr>
        <w:t>QFN 5X6</w:t>
      </w:r>
    </w:p>
    <w:p w:rsidR="000B3DDF" w:rsidRPr="000F3610" w:rsidRDefault="000B3DDF" w:rsidP="006365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3610">
        <w:rPr>
          <w:sz w:val="24"/>
          <w:szCs w:val="24"/>
          <w:lang w:val="en-US"/>
        </w:rPr>
        <w:t>MSL3</w:t>
      </w:r>
    </w:p>
    <w:p w:rsidR="000B3DDF" w:rsidRPr="000F3610" w:rsidRDefault="000B3DDF" w:rsidP="000B3DDF">
      <w:pPr>
        <w:pStyle w:val="a3"/>
        <w:rPr>
          <w:sz w:val="24"/>
          <w:szCs w:val="24"/>
        </w:rPr>
      </w:pPr>
    </w:p>
    <w:p w:rsidR="00A94DC6" w:rsidRPr="000F3610" w:rsidRDefault="00A94DC6">
      <w:pPr>
        <w:rPr>
          <w:sz w:val="24"/>
          <w:szCs w:val="24"/>
        </w:rPr>
      </w:pPr>
    </w:p>
    <w:p w:rsidR="00A94DC6" w:rsidRPr="000F3610" w:rsidRDefault="00A94DC6">
      <w:pPr>
        <w:rPr>
          <w:sz w:val="24"/>
          <w:szCs w:val="24"/>
          <w:lang w:val="en-US"/>
        </w:rPr>
      </w:pPr>
    </w:p>
    <w:p w:rsidR="00326BF3" w:rsidRPr="000F3610" w:rsidRDefault="00326BF3">
      <w:pPr>
        <w:rPr>
          <w:b/>
          <w:sz w:val="24"/>
          <w:szCs w:val="24"/>
        </w:rPr>
      </w:pPr>
    </w:p>
    <w:p w:rsidR="000F3610" w:rsidRDefault="000F3610">
      <w:pPr>
        <w:rPr>
          <w:b/>
          <w:sz w:val="24"/>
          <w:szCs w:val="24"/>
          <w:lang w:val="en-US"/>
        </w:rPr>
      </w:pPr>
    </w:p>
    <w:p w:rsidR="000F3610" w:rsidRDefault="000F3610">
      <w:pPr>
        <w:rPr>
          <w:b/>
          <w:sz w:val="24"/>
          <w:szCs w:val="24"/>
          <w:lang w:val="en-US"/>
        </w:rPr>
      </w:pPr>
    </w:p>
    <w:p w:rsidR="000F3610" w:rsidRDefault="000F3610">
      <w:pPr>
        <w:rPr>
          <w:b/>
          <w:sz w:val="24"/>
          <w:szCs w:val="24"/>
          <w:lang w:val="en-US"/>
        </w:rPr>
      </w:pPr>
    </w:p>
    <w:p w:rsidR="000F3610" w:rsidRDefault="000F3610">
      <w:pPr>
        <w:rPr>
          <w:b/>
          <w:sz w:val="24"/>
          <w:szCs w:val="24"/>
          <w:lang w:val="en-US"/>
        </w:rPr>
      </w:pPr>
    </w:p>
    <w:bookmarkEnd w:id="0"/>
    <w:p w:rsidR="0063655C" w:rsidRPr="000F3610" w:rsidRDefault="00326BF3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lastRenderedPageBreak/>
        <w:t>Главные электротехнические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236"/>
        <w:gridCol w:w="1102"/>
        <w:gridCol w:w="1170"/>
        <w:gridCol w:w="1581"/>
      </w:tblGrid>
      <w:tr w:rsidR="0063655C" w:rsidRPr="000F3610" w:rsidTr="00BB68CE">
        <w:tc>
          <w:tcPr>
            <w:tcW w:w="4219" w:type="dxa"/>
            <w:shd w:val="clear" w:color="auto" w:fill="E5B8B7" w:themeFill="accent2" w:themeFillTint="66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Параметр</w:t>
            </w:r>
          </w:p>
        </w:tc>
        <w:tc>
          <w:tcPr>
            <w:tcW w:w="1236" w:type="dxa"/>
            <w:shd w:val="clear" w:color="auto" w:fill="E5B8B7" w:themeFill="accent2" w:themeFillTint="66"/>
          </w:tcPr>
          <w:p w:rsidR="0063655C" w:rsidRPr="000F3610" w:rsidRDefault="0063655C" w:rsidP="0063655C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102" w:type="dxa"/>
            <w:shd w:val="clear" w:color="auto" w:fill="E5B8B7" w:themeFill="accent2" w:themeFillTint="66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Тип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581" w:type="dxa"/>
            <w:shd w:val="clear" w:color="auto" w:fill="E5B8B7" w:themeFill="accent2" w:themeFillTint="66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Единица измерения</w:t>
            </w:r>
          </w:p>
        </w:tc>
      </w:tr>
      <w:tr w:rsidR="0063655C" w:rsidRPr="000F3610" w:rsidTr="0063655C">
        <w:tc>
          <w:tcPr>
            <w:tcW w:w="4219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Частотный диапазон</w:t>
            </w:r>
          </w:p>
        </w:tc>
        <w:tc>
          <w:tcPr>
            <w:tcW w:w="1236" w:type="dxa"/>
          </w:tcPr>
          <w:p w:rsidR="0063655C" w:rsidRPr="000F3610" w:rsidRDefault="00326BF3" w:rsidP="0063655C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3</w:t>
            </w:r>
            <w:r w:rsidRPr="000F36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02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3655C" w:rsidRPr="000F3610" w:rsidRDefault="0063655C" w:rsidP="00326BF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ГГц</w:t>
            </w:r>
          </w:p>
        </w:tc>
      </w:tr>
      <w:tr w:rsidR="0063655C" w:rsidRPr="000F3610" w:rsidTr="0063655C">
        <w:tc>
          <w:tcPr>
            <w:tcW w:w="4219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Линейное усиление</w:t>
            </w:r>
          </w:p>
        </w:tc>
        <w:tc>
          <w:tcPr>
            <w:tcW w:w="1236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3655C" w:rsidRPr="000F3610" w:rsidRDefault="00326BF3" w:rsidP="0063655C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2</w:t>
            </w:r>
            <w:r w:rsidRPr="000F36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3655C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63655C" w:rsidRPr="000F3610" w:rsidTr="0063655C">
        <w:tc>
          <w:tcPr>
            <w:tcW w:w="4219" w:type="dxa"/>
          </w:tcPr>
          <w:p w:rsidR="0063655C" w:rsidRPr="000F3610" w:rsidRDefault="00C420F5" w:rsidP="006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26BF3" w:rsidRPr="000F3610">
              <w:rPr>
                <w:sz w:val="24"/>
                <w:szCs w:val="24"/>
              </w:rPr>
              <w:t xml:space="preserve"> мощность </w:t>
            </w:r>
          </w:p>
        </w:tc>
        <w:tc>
          <w:tcPr>
            <w:tcW w:w="1236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3655C" w:rsidRPr="00C420F5" w:rsidRDefault="00326BF3" w:rsidP="0063655C">
            <w:pPr>
              <w:rPr>
                <w:sz w:val="24"/>
                <w:szCs w:val="24"/>
              </w:rPr>
            </w:pPr>
            <w:r w:rsidRPr="00C420F5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3655C" w:rsidRPr="00C420F5" w:rsidRDefault="00E40B43" w:rsidP="006365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63655C" w:rsidRPr="000F3610" w:rsidTr="0063655C">
        <w:tc>
          <w:tcPr>
            <w:tcW w:w="4219" w:type="dxa"/>
          </w:tcPr>
          <w:p w:rsidR="0063655C" w:rsidRPr="00C420F5" w:rsidRDefault="000C696A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OIP</w:t>
            </w:r>
            <w:r w:rsidRPr="00C420F5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3655C" w:rsidRPr="00C420F5" w:rsidRDefault="00326BF3" w:rsidP="0063655C">
            <w:pPr>
              <w:rPr>
                <w:sz w:val="24"/>
                <w:szCs w:val="24"/>
              </w:rPr>
            </w:pPr>
            <w:r w:rsidRPr="00C420F5"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63655C" w:rsidRPr="000F3610" w:rsidRDefault="0063655C" w:rsidP="006365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3655C" w:rsidRPr="00C420F5" w:rsidRDefault="00E40B43" w:rsidP="006365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</w:tbl>
    <w:p w:rsidR="0063655C" w:rsidRPr="00C420F5" w:rsidRDefault="0063655C" w:rsidP="0063655C">
      <w:pPr>
        <w:rPr>
          <w:sz w:val="24"/>
          <w:szCs w:val="24"/>
        </w:rPr>
      </w:pPr>
    </w:p>
    <w:p w:rsidR="00A52F7F" w:rsidRPr="000F3610" w:rsidRDefault="00A52F7F" w:rsidP="0063655C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Электротехнические характеристики</w:t>
      </w:r>
    </w:p>
    <w:p w:rsidR="00A52F7F" w:rsidRPr="00C420F5" w:rsidRDefault="00A52F7F" w:rsidP="0063655C">
      <w:pPr>
        <w:rPr>
          <w:sz w:val="24"/>
          <w:szCs w:val="24"/>
        </w:rPr>
      </w:pPr>
      <w:proofErr w:type="spellStart"/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proofErr w:type="spellEnd"/>
      <w:r w:rsidRPr="000F3610">
        <w:rPr>
          <w:sz w:val="24"/>
          <w:szCs w:val="24"/>
        </w:rPr>
        <w:t>=+25</w:t>
      </w:r>
      <w:proofErr w:type="gramStart"/>
      <w:r w:rsidRPr="000F3610">
        <w:rPr>
          <w:sz w:val="24"/>
          <w:szCs w:val="24"/>
        </w:rPr>
        <w:t>˚С</w:t>
      </w:r>
      <w:proofErr w:type="gramEnd"/>
      <w:r w:rsidRPr="000F3610">
        <w:rPr>
          <w:sz w:val="24"/>
          <w:szCs w:val="24"/>
        </w:rPr>
        <w:t xml:space="preserve">; </w:t>
      </w:r>
      <w:proofErr w:type="spellStart"/>
      <w:r w:rsidRPr="000F3610">
        <w:rPr>
          <w:sz w:val="24"/>
          <w:szCs w:val="24"/>
          <w:lang w:val="en-US"/>
        </w:rPr>
        <w:t>V</w:t>
      </w:r>
      <w:r w:rsidRPr="000F3610">
        <w:rPr>
          <w:sz w:val="24"/>
          <w:szCs w:val="24"/>
          <w:vertAlign w:val="subscript"/>
          <w:lang w:val="en-US"/>
        </w:rPr>
        <w:t>d</w:t>
      </w:r>
      <w:proofErr w:type="spellEnd"/>
      <w:r w:rsidRPr="00C420F5">
        <w:rPr>
          <w:sz w:val="24"/>
          <w:szCs w:val="24"/>
        </w:rPr>
        <w:t xml:space="preserve">=+6.0 </w:t>
      </w:r>
      <w:r w:rsidRPr="000F3610">
        <w:rPr>
          <w:sz w:val="24"/>
          <w:szCs w:val="24"/>
          <w:lang w:val="en-US"/>
        </w:rPr>
        <w:t>B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560"/>
        <w:gridCol w:w="1275"/>
        <w:gridCol w:w="1525"/>
      </w:tblGrid>
      <w:tr w:rsidR="00A52F7F" w:rsidRPr="000F3610" w:rsidTr="00BB68CE">
        <w:tc>
          <w:tcPr>
            <w:tcW w:w="3936" w:type="dxa"/>
            <w:shd w:val="clear" w:color="auto" w:fill="E5B8B7" w:themeFill="accent2" w:themeFillTint="66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Параметр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52F7F" w:rsidRPr="00C420F5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Тип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52F7F" w:rsidRPr="00C420F5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Единица измерения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A52F7F" w:rsidRPr="000F3610" w:rsidRDefault="00A52F7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ГГц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C84EAB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Малое усиление сигнала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9E3B08" w:rsidP="006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усиления от </w:t>
            </w:r>
            <w:r w:rsidR="00C84EAB" w:rsidRPr="000F3610">
              <w:rPr>
                <w:sz w:val="24"/>
                <w:szCs w:val="24"/>
              </w:rPr>
              <w:t>температуры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+/- 0.04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дБ </w:t>
            </w:r>
            <w:r w:rsidR="0064662E" w:rsidRPr="000F3610">
              <w:rPr>
                <w:sz w:val="24"/>
                <w:szCs w:val="24"/>
              </w:rPr>
              <w:t>/˚</w:t>
            </w:r>
            <w:proofErr w:type="gramStart"/>
            <w:r w:rsidR="0064662E" w:rsidRPr="000F361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C84EAB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Предельная выходная мощность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C84EAB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Искажение выходной мощности 1</w:t>
            </w:r>
            <w:r w:rsidRPr="000F3610">
              <w:rPr>
                <w:sz w:val="24"/>
                <w:szCs w:val="24"/>
                <w:lang w:val="en-US"/>
              </w:rPr>
              <w:t xml:space="preserve"> dB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C84EAB" w:rsidP="0063655C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OIP3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A52F7F" w:rsidRPr="000F3610" w:rsidTr="00A52F7F">
        <w:tc>
          <w:tcPr>
            <w:tcW w:w="3936" w:type="dxa"/>
          </w:tcPr>
          <w:p w:rsidR="00A52F7F" w:rsidRPr="00D44D0E" w:rsidRDefault="00D44D0E" w:rsidP="006365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Максимальный кпд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%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30269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Регулируемое усиление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30269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Входные возвращаемые потери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0F3610" w:rsidRDefault="00E40B43" w:rsidP="006365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A52F7F" w:rsidRPr="000F3610" w:rsidTr="00A52F7F">
        <w:tc>
          <w:tcPr>
            <w:tcW w:w="3936" w:type="dxa"/>
          </w:tcPr>
          <w:p w:rsidR="00A52F7F" w:rsidRPr="000F3610" w:rsidRDefault="0030269F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Выходные возвращаемые потери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2F7F" w:rsidRPr="000F3610" w:rsidRDefault="0064662E" w:rsidP="0063655C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52F7F" w:rsidRPr="000F3610" w:rsidRDefault="00A52F7F" w:rsidP="006365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A52F7F" w:rsidRPr="00E40B43" w:rsidRDefault="00E40B43" w:rsidP="00636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30269F" w:rsidRPr="000F3610" w:rsidTr="00A52F7F">
        <w:tc>
          <w:tcPr>
            <w:tcW w:w="3936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610">
              <w:rPr>
                <w:sz w:val="24"/>
                <w:szCs w:val="24"/>
                <w:lang w:val="en-US"/>
              </w:rPr>
              <w:t>Psat</w:t>
            </w:r>
            <w:proofErr w:type="spellEnd"/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30269F" w:rsidRPr="000F3610" w:rsidRDefault="00E40B43" w:rsidP="003026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30269F" w:rsidRPr="000F3610" w:rsidTr="00A52F7F">
        <w:tc>
          <w:tcPr>
            <w:tcW w:w="3936" w:type="dxa"/>
          </w:tcPr>
          <w:p w:rsidR="0030269F" w:rsidRPr="000F3610" w:rsidRDefault="0030269F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Индикатор напряжения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от 5 до 2500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мВ</w:t>
            </w:r>
          </w:p>
        </w:tc>
      </w:tr>
      <w:tr w:rsidR="0030269F" w:rsidRPr="000F3610" w:rsidTr="00A52F7F">
        <w:tc>
          <w:tcPr>
            <w:tcW w:w="3936" w:type="dxa"/>
          </w:tcPr>
          <w:p w:rsidR="0030269F" w:rsidRPr="000F3610" w:rsidRDefault="0030269F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Управляющее напряжение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-0.65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30269F" w:rsidRPr="000F3610" w:rsidTr="00A52F7F">
        <w:tc>
          <w:tcPr>
            <w:tcW w:w="3936" w:type="dxa"/>
          </w:tcPr>
          <w:p w:rsidR="0030269F" w:rsidRPr="000F3610" w:rsidRDefault="0030269F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 xml:space="preserve">Расход </w:t>
            </w:r>
            <w:r w:rsidR="0064662E" w:rsidRPr="000F3610">
              <w:rPr>
                <w:sz w:val="24"/>
                <w:szCs w:val="24"/>
              </w:rPr>
              <w:t>эл. тока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0.8</w:t>
            </w:r>
          </w:p>
        </w:tc>
        <w:tc>
          <w:tcPr>
            <w:tcW w:w="1275" w:type="dxa"/>
          </w:tcPr>
          <w:p w:rsidR="0030269F" w:rsidRPr="000F3610" w:rsidRDefault="0030269F" w:rsidP="00302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30269F" w:rsidRPr="000F3610" w:rsidRDefault="0064662E" w:rsidP="0030269F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</w:tbl>
    <w:p w:rsidR="000F3610" w:rsidRDefault="000F3610" w:rsidP="00604653">
      <w:pPr>
        <w:rPr>
          <w:sz w:val="24"/>
          <w:szCs w:val="24"/>
        </w:rPr>
      </w:pPr>
    </w:p>
    <w:p w:rsidR="00604653" w:rsidRPr="000F3610" w:rsidRDefault="00604653" w:rsidP="00604653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Максимальные и минимальные значения</w:t>
      </w:r>
    </w:p>
    <w:p w:rsidR="00604653" w:rsidRPr="000F3610" w:rsidRDefault="00604653" w:rsidP="00604653">
      <w:pPr>
        <w:rPr>
          <w:b/>
          <w:sz w:val="24"/>
          <w:szCs w:val="24"/>
        </w:rPr>
      </w:pPr>
      <w:proofErr w:type="spellStart"/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proofErr w:type="spellEnd"/>
      <w:r w:rsidRPr="000F3610">
        <w:rPr>
          <w:sz w:val="24"/>
          <w:szCs w:val="24"/>
        </w:rPr>
        <w:t>=+25</w:t>
      </w:r>
      <w:proofErr w:type="gramStart"/>
      <w:r w:rsidRPr="000F3610">
        <w:rPr>
          <w:sz w:val="24"/>
          <w:szCs w:val="24"/>
        </w:rPr>
        <w:t>˚С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4653" w:rsidRPr="000F3610" w:rsidTr="00BB68CE">
        <w:tc>
          <w:tcPr>
            <w:tcW w:w="3190" w:type="dxa"/>
            <w:shd w:val="clear" w:color="auto" w:fill="E5B8B7" w:themeFill="accent2" w:themeFillTint="66"/>
          </w:tcPr>
          <w:p w:rsidR="00604653" w:rsidRPr="000F3610" w:rsidRDefault="00604653" w:rsidP="00604653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604653" w:rsidRPr="000F3610" w:rsidRDefault="00604653" w:rsidP="00604653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604653" w:rsidRPr="000F3610" w:rsidRDefault="00604653" w:rsidP="00604653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383325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 xml:space="preserve">Постоянное смещение стока напряжения </w:t>
            </w:r>
          </w:p>
        </w:tc>
        <w:tc>
          <w:tcPr>
            <w:tcW w:w="3190" w:type="dxa"/>
          </w:tcPr>
          <w:p w:rsidR="00604653" w:rsidRPr="000F3610" w:rsidRDefault="00383325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04653" w:rsidRPr="000F3610" w:rsidRDefault="00604653" w:rsidP="00604653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Смещение потребляемого тока</w:t>
            </w:r>
          </w:p>
        </w:tc>
        <w:tc>
          <w:tcPr>
            <w:tcW w:w="3190" w:type="dxa"/>
          </w:tcPr>
          <w:p w:rsidR="00604653" w:rsidRPr="000F3610" w:rsidRDefault="00383325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1000</w:t>
            </w:r>
          </w:p>
        </w:tc>
        <w:tc>
          <w:tcPr>
            <w:tcW w:w="3191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мА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Искажение напряжения</w:t>
            </w:r>
          </w:p>
        </w:tc>
        <w:tc>
          <w:tcPr>
            <w:tcW w:w="3190" w:type="dxa"/>
          </w:tcPr>
          <w:p w:rsidR="00604653" w:rsidRPr="000F3610" w:rsidRDefault="00383325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от -2 до 0</w:t>
            </w:r>
          </w:p>
        </w:tc>
        <w:tc>
          <w:tcPr>
            <w:tcW w:w="3191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 xml:space="preserve">Максимальное </w:t>
            </w:r>
            <w:r w:rsidR="00FF614D" w:rsidRPr="000F3610">
              <w:rPr>
                <w:sz w:val="24"/>
                <w:szCs w:val="24"/>
              </w:rPr>
              <w:t xml:space="preserve">радиочастотное сжатие с </w:t>
            </w:r>
            <w:proofErr w:type="spellStart"/>
            <w:r w:rsidR="00FF614D" w:rsidRPr="000F3610">
              <w:rPr>
                <w:sz w:val="24"/>
                <w:szCs w:val="24"/>
                <w:lang w:val="en-US"/>
              </w:rPr>
              <w:t>V</w:t>
            </w:r>
            <w:r w:rsidR="00FF614D" w:rsidRPr="000F3610">
              <w:rPr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="00FF614D" w:rsidRPr="000F3610">
              <w:rPr>
                <w:sz w:val="24"/>
                <w:szCs w:val="24"/>
              </w:rPr>
              <w:t>=6</w:t>
            </w:r>
            <w:proofErr w:type="gramStart"/>
            <w:r w:rsidR="00FF614D" w:rsidRPr="000F361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604653" w:rsidRPr="000F3610" w:rsidRDefault="00383325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04653" w:rsidRPr="000F3610" w:rsidRDefault="00E40B43" w:rsidP="0060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C87951" w:rsidP="0060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эксплуатации</w:t>
            </w:r>
            <w:r w:rsidR="00604653" w:rsidRPr="000F3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от -</w:t>
            </w:r>
            <w:r w:rsidRPr="000F3610">
              <w:rPr>
                <w:sz w:val="24"/>
                <w:szCs w:val="24"/>
                <w:lang w:val="en-US"/>
              </w:rPr>
              <w:t>40</w:t>
            </w:r>
            <w:r w:rsidRPr="000F3610">
              <w:rPr>
                <w:sz w:val="24"/>
                <w:szCs w:val="24"/>
              </w:rPr>
              <w:t xml:space="preserve"> до +</w:t>
            </w:r>
            <w:r w:rsidRPr="000F3610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191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604653" w:rsidRPr="000F3610" w:rsidTr="00604653"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Температура хранения</w:t>
            </w:r>
          </w:p>
        </w:tc>
        <w:tc>
          <w:tcPr>
            <w:tcW w:w="3190" w:type="dxa"/>
          </w:tcPr>
          <w:p w:rsidR="00604653" w:rsidRPr="000F3610" w:rsidRDefault="00604653" w:rsidP="00604653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от -</w:t>
            </w:r>
            <w:r w:rsidRPr="000F3610">
              <w:rPr>
                <w:sz w:val="24"/>
                <w:szCs w:val="24"/>
                <w:lang w:val="en-US"/>
              </w:rPr>
              <w:t>55</w:t>
            </w:r>
            <w:r w:rsidRPr="000F3610">
              <w:rPr>
                <w:sz w:val="24"/>
                <w:szCs w:val="24"/>
              </w:rPr>
              <w:t xml:space="preserve"> до +</w:t>
            </w:r>
            <w:r w:rsidRPr="000F3610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3191" w:type="dxa"/>
          </w:tcPr>
          <w:p w:rsidR="00604653" w:rsidRPr="000F3610" w:rsidRDefault="00604653" w:rsidP="00604653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</w:tbl>
    <w:p w:rsidR="00604653" w:rsidRPr="000F3610" w:rsidRDefault="00604653" w:rsidP="0063655C">
      <w:pPr>
        <w:rPr>
          <w:sz w:val="24"/>
          <w:szCs w:val="24"/>
        </w:rPr>
      </w:pPr>
    </w:p>
    <w:p w:rsidR="0063655C" w:rsidRPr="000F3610" w:rsidRDefault="00383325">
      <w:pPr>
        <w:rPr>
          <w:b/>
          <w:sz w:val="24"/>
          <w:szCs w:val="24"/>
        </w:rPr>
      </w:pPr>
      <w:r w:rsidRPr="000F3610">
        <w:rPr>
          <w:b/>
          <w:sz w:val="24"/>
          <w:szCs w:val="24"/>
          <w:lang w:val="en-US"/>
        </w:rPr>
        <w:t>CHA</w:t>
      </w:r>
      <w:r w:rsidRPr="000F3610">
        <w:rPr>
          <w:b/>
          <w:sz w:val="24"/>
          <w:szCs w:val="24"/>
        </w:rPr>
        <w:t>6194-</w:t>
      </w:r>
      <w:r w:rsidRPr="000F3610">
        <w:rPr>
          <w:b/>
          <w:sz w:val="24"/>
          <w:szCs w:val="24"/>
          <w:lang w:val="en-US"/>
        </w:rPr>
        <w:t>QXG</w:t>
      </w:r>
    </w:p>
    <w:p w:rsidR="00383325" w:rsidRPr="000F3610" w:rsidRDefault="00383325" w:rsidP="00383325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Тепловые характеристики</w:t>
      </w:r>
    </w:p>
    <w:p w:rsidR="00D95DEF" w:rsidRPr="000F3610" w:rsidRDefault="001E087F" w:rsidP="00D95DEF">
      <w:pPr>
        <w:rPr>
          <w:sz w:val="24"/>
          <w:szCs w:val="24"/>
        </w:rPr>
      </w:pPr>
      <w:r>
        <w:rPr>
          <w:sz w:val="24"/>
          <w:szCs w:val="24"/>
        </w:rPr>
        <w:t>Для всех конструкций этой серии необходимо</w:t>
      </w:r>
      <w:r w:rsidR="00D95DEF" w:rsidRPr="000F3610">
        <w:rPr>
          <w:sz w:val="24"/>
          <w:szCs w:val="24"/>
        </w:rPr>
        <w:t xml:space="preserve"> соблюден</w:t>
      </w:r>
      <w:r>
        <w:rPr>
          <w:sz w:val="24"/>
          <w:szCs w:val="24"/>
        </w:rPr>
        <w:t>ие температурного режима</w:t>
      </w:r>
      <w:r w:rsidR="00D95DEF" w:rsidRPr="000F3610">
        <w:rPr>
          <w:sz w:val="24"/>
          <w:szCs w:val="24"/>
        </w:rPr>
        <w:t xml:space="preserve">. Охлаждение происходит </w:t>
      </w:r>
      <w:proofErr w:type="spellStart"/>
      <w:r w:rsidR="00D95DEF" w:rsidRPr="000F3610">
        <w:rPr>
          <w:sz w:val="24"/>
          <w:szCs w:val="24"/>
        </w:rPr>
        <w:t>кондуктивным</w:t>
      </w:r>
      <w:proofErr w:type="spellEnd"/>
      <w:r w:rsidR="00D95DEF" w:rsidRPr="000F3610">
        <w:rPr>
          <w:sz w:val="24"/>
          <w:szCs w:val="24"/>
        </w:rPr>
        <w:t xml:space="preserve"> путем через теплопроводящую подложку (конвекция не учитывается). Температуры фиксируются интерфейсом  на обратной стороне корпуса (</w:t>
      </w:r>
      <w:proofErr w:type="spellStart"/>
      <w:r w:rsidR="00D95DEF" w:rsidRPr="000F3610">
        <w:rPr>
          <w:sz w:val="24"/>
          <w:szCs w:val="24"/>
        </w:rPr>
        <w:t>Т</w:t>
      </w:r>
      <w:r w:rsidR="00D95DEF" w:rsidRPr="000F3610">
        <w:rPr>
          <w:sz w:val="24"/>
          <w:szCs w:val="24"/>
          <w:vertAlign w:val="subscript"/>
        </w:rPr>
        <w:t>корп</w:t>
      </w:r>
      <w:proofErr w:type="spellEnd"/>
      <w:r w:rsidR="00D95DEF" w:rsidRPr="000F3610">
        <w:rPr>
          <w:sz w:val="24"/>
          <w:szCs w:val="24"/>
        </w:rPr>
        <w:t>).</w:t>
      </w:r>
    </w:p>
    <w:p w:rsidR="00D95DEF" w:rsidRPr="000F3610" w:rsidRDefault="00D95DEF" w:rsidP="00D95DEF">
      <w:pPr>
        <w:rPr>
          <w:sz w:val="24"/>
          <w:szCs w:val="24"/>
        </w:rPr>
      </w:pPr>
      <w:r w:rsidRPr="000F3610">
        <w:rPr>
          <w:sz w:val="24"/>
          <w:szCs w:val="24"/>
        </w:rPr>
        <w:t>Максимальная температура системы должна быть подобрана так, чтобы температура перехода оставалась ниже температуры, определенной в таблице Абсолютного Номинального  Максимума.</w:t>
      </w:r>
    </w:p>
    <w:p w:rsidR="00383325" w:rsidRPr="000F3610" w:rsidRDefault="00D95DEF" w:rsidP="00383325">
      <w:pPr>
        <w:rPr>
          <w:sz w:val="24"/>
          <w:szCs w:val="24"/>
        </w:rPr>
      </w:pPr>
      <w:r w:rsidRPr="000F3610">
        <w:rPr>
          <w:sz w:val="24"/>
          <w:szCs w:val="24"/>
        </w:rPr>
        <w:t>Так же система контроллера должна быть собрана в соответствии со следующими требованиями: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3325" w:rsidRPr="000F3610" w:rsidTr="00BB68CE">
        <w:tc>
          <w:tcPr>
            <w:tcW w:w="1914" w:type="dxa"/>
            <w:shd w:val="clear" w:color="auto" w:fill="E5B8B7" w:themeFill="accent2" w:themeFillTint="66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Параметр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Состояние искажения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 – перехода (˚С)</w:t>
            </w:r>
          </w:p>
        </w:tc>
        <w:tc>
          <w:tcPr>
            <w:tcW w:w="1914" w:type="dxa"/>
            <w:shd w:val="clear" w:color="auto" w:fill="E5B8B7" w:themeFill="accent2" w:themeFillTint="66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Тепловое сопротивление (˚С/</w:t>
            </w:r>
            <w:proofErr w:type="gramStart"/>
            <w:r w:rsidRPr="000F3610">
              <w:rPr>
                <w:sz w:val="24"/>
                <w:szCs w:val="24"/>
              </w:rPr>
              <w:t>Вт</w:t>
            </w:r>
            <w:proofErr w:type="gramEnd"/>
            <w:r w:rsidRPr="000F3610">
              <w:rPr>
                <w:sz w:val="24"/>
                <w:szCs w:val="24"/>
              </w:rPr>
              <w:t>)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Т50 (часы)</w:t>
            </w:r>
          </w:p>
        </w:tc>
      </w:tr>
      <w:tr w:rsidR="00383325" w:rsidRPr="000F3610" w:rsidTr="00383325">
        <w:tc>
          <w:tcPr>
            <w:tcW w:w="1914" w:type="dxa"/>
          </w:tcPr>
          <w:p w:rsidR="00383325" w:rsidRPr="000F3610" w:rsidRDefault="00383325" w:rsidP="00383325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  <w:lang w:val="en-US"/>
              </w:rPr>
              <w:t>R</w:t>
            </w:r>
            <w:r w:rsidRPr="000F3610">
              <w:rPr>
                <w:sz w:val="24"/>
                <w:szCs w:val="24"/>
              </w:rPr>
              <w:t xml:space="preserve"> (тепловое сопротивление среда-корпус) </w:t>
            </w:r>
            <w:proofErr w:type="spellStart"/>
            <w:r w:rsidRPr="000F3610">
              <w:rPr>
                <w:sz w:val="24"/>
                <w:szCs w:val="24"/>
              </w:rPr>
              <w:t>Т</w:t>
            </w:r>
            <w:r w:rsidRPr="000F3610">
              <w:rPr>
                <w:sz w:val="24"/>
                <w:szCs w:val="24"/>
                <w:vertAlign w:val="subscript"/>
              </w:rPr>
              <w:t>корп</w:t>
            </w:r>
            <w:proofErr w:type="spellEnd"/>
            <w:r w:rsidRPr="000F3610">
              <w:rPr>
                <w:sz w:val="24"/>
                <w:szCs w:val="24"/>
              </w:rPr>
              <w:t>=85 ˚С</w:t>
            </w:r>
          </w:p>
        </w:tc>
        <w:tc>
          <w:tcPr>
            <w:tcW w:w="1914" w:type="dxa"/>
          </w:tcPr>
          <w:p w:rsidR="00383325" w:rsidRPr="000F3610" w:rsidRDefault="00383325" w:rsidP="00383325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610">
              <w:rPr>
                <w:sz w:val="24"/>
                <w:szCs w:val="24"/>
                <w:lang w:val="en-US"/>
              </w:rPr>
              <w:t>V</w:t>
            </w:r>
            <w:r w:rsidRPr="000F3610">
              <w:rPr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="00D95DEF" w:rsidRPr="000F3610">
              <w:rPr>
                <w:sz w:val="24"/>
                <w:szCs w:val="24"/>
                <w:lang w:val="en-US"/>
              </w:rPr>
              <w:t xml:space="preserve">=6 </w:t>
            </w:r>
            <w:r w:rsidRPr="000F3610">
              <w:rPr>
                <w:sz w:val="24"/>
                <w:szCs w:val="24"/>
                <w:lang w:val="en-US"/>
              </w:rPr>
              <w:t>B</w:t>
            </w:r>
          </w:p>
          <w:p w:rsidR="00383325" w:rsidRPr="000F3610" w:rsidRDefault="00383325" w:rsidP="00383325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I</w:t>
            </w:r>
            <w:r w:rsidRPr="000F3610">
              <w:rPr>
                <w:sz w:val="24"/>
                <w:szCs w:val="24"/>
                <w:vertAlign w:val="subscript"/>
                <w:lang w:val="en-US"/>
              </w:rPr>
              <w:t>d</w:t>
            </w:r>
            <w:r w:rsidR="00D95DEF" w:rsidRPr="000F3610">
              <w:rPr>
                <w:sz w:val="24"/>
                <w:szCs w:val="24"/>
                <w:lang w:val="en-US"/>
              </w:rPr>
              <w:t>=8</w:t>
            </w:r>
            <w:r w:rsidRPr="000F3610">
              <w:rPr>
                <w:sz w:val="24"/>
                <w:szCs w:val="24"/>
                <w:lang w:val="en-US"/>
              </w:rPr>
              <w:t xml:space="preserve">00 </w:t>
            </w:r>
            <w:r w:rsidRPr="000F3610">
              <w:rPr>
                <w:sz w:val="24"/>
                <w:szCs w:val="24"/>
              </w:rPr>
              <w:t>мА</w:t>
            </w:r>
          </w:p>
          <w:p w:rsidR="00383325" w:rsidRPr="000F3610" w:rsidRDefault="00383325" w:rsidP="00383325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610">
              <w:rPr>
                <w:sz w:val="24"/>
                <w:szCs w:val="24"/>
                <w:lang w:val="en-US"/>
              </w:rPr>
              <w:t>P</w:t>
            </w:r>
            <w:r w:rsidRPr="000F3610">
              <w:rPr>
                <w:sz w:val="24"/>
                <w:szCs w:val="24"/>
                <w:vertAlign w:val="subscript"/>
                <w:lang w:val="en-US"/>
              </w:rPr>
              <w:t>d</w:t>
            </w:r>
            <w:r w:rsidR="00D95DEF" w:rsidRPr="000F3610">
              <w:rPr>
                <w:sz w:val="24"/>
                <w:szCs w:val="24"/>
                <w:vertAlign w:val="subscript"/>
                <w:lang w:val="en-US"/>
              </w:rPr>
              <w:t>iss</w:t>
            </w:r>
            <w:proofErr w:type="spellEnd"/>
            <w:r w:rsidR="00D95DEF" w:rsidRPr="000F3610">
              <w:rPr>
                <w:sz w:val="24"/>
                <w:szCs w:val="24"/>
                <w:lang w:val="en-US"/>
              </w:rPr>
              <w:t>=4</w:t>
            </w:r>
            <w:r w:rsidRPr="000F3610">
              <w:rPr>
                <w:sz w:val="24"/>
                <w:szCs w:val="24"/>
                <w:lang w:val="en-US"/>
              </w:rPr>
              <w:t>.8</w:t>
            </w:r>
            <w:r w:rsidR="00D95DEF" w:rsidRPr="000F3610">
              <w:rPr>
                <w:sz w:val="24"/>
                <w:szCs w:val="24"/>
                <w:lang w:val="en-US"/>
              </w:rPr>
              <w:t xml:space="preserve"> </w:t>
            </w:r>
            <w:r w:rsidRPr="000F3610">
              <w:rPr>
                <w:sz w:val="24"/>
                <w:szCs w:val="24"/>
              </w:rPr>
              <w:t>Вт</w:t>
            </w:r>
          </w:p>
        </w:tc>
        <w:tc>
          <w:tcPr>
            <w:tcW w:w="1914" w:type="dxa"/>
          </w:tcPr>
          <w:p w:rsidR="00383325" w:rsidRPr="000F3610" w:rsidRDefault="00D95DEF" w:rsidP="00383325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1</w:t>
            </w:r>
            <w:r w:rsidRPr="000F3610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914" w:type="dxa"/>
          </w:tcPr>
          <w:p w:rsidR="00383325" w:rsidRPr="000F3610" w:rsidRDefault="00D95DEF" w:rsidP="00383325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 xml:space="preserve"> 17.8</w:t>
            </w:r>
          </w:p>
        </w:tc>
        <w:tc>
          <w:tcPr>
            <w:tcW w:w="1915" w:type="dxa"/>
          </w:tcPr>
          <w:p w:rsidR="00383325" w:rsidRPr="000F3610" w:rsidRDefault="00D95DEF" w:rsidP="00383325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5</w:t>
            </w:r>
            <w:r w:rsidRPr="000F3610">
              <w:rPr>
                <w:sz w:val="24"/>
                <w:szCs w:val="24"/>
              </w:rPr>
              <w:t>.</w:t>
            </w:r>
            <w:r w:rsidRPr="000F3610">
              <w:rPr>
                <w:sz w:val="24"/>
                <w:szCs w:val="24"/>
                <w:lang w:val="en-US"/>
              </w:rPr>
              <w:t>3</w:t>
            </w:r>
            <w:r w:rsidRPr="000F3610">
              <w:rPr>
                <w:sz w:val="24"/>
                <w:szCs w:val="24"/>
              </w:rPr>
              <w:t>Е +</w:t>
            </w:r>
            <w:r w:rsidRPr="000F3610"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383325" w:rsidRPr="000F3610" w:rsidRDefault="00383325" w:rsidP="00383325">
      <w:pPr>
        <w:rPr>
          <w:sz w:val="24"/>
          <w:szCs w:val="24"/>
        </w:rPr>
      </w:pPr>
    </w:p>
    <w:p w:rsidR="00383325" w:rsidRPr="00383325" w:rsidRDefault="00D95DE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0874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нргнр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325" w:rsidRPr="0038332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F5" w:rsidRDefault="00C420F5" w:rsidP="00C420F5">
      <w:pPr>
        <w:spacing w:after="0" w:line="240" w:lineRule="auto"/>
      </w:pPr>
      <w:r>
        <w:separator/>
      </w:r>
    </w:p>
  </w:endnote>
  <w:endnote w:type="continuationSeparator" w:id="0">
    <w:p w:rsidR="00C420F5" w:rsidRDefault="00C420F5" w:rsidP="00C4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F5" w:rsidRDefault="00C420F5" w:rsidP="00C420F5">
      <w:pPr>
        <w:spacing w:after="0" w:line="240" w:lineRule="auto"/>
      </w:pPr>
      <w:r>
        <w:separator/>
      </w:r>
    </w:p>
  </w:footnote>
  <w:footnote w:type="continuationSeparator" w:id="0">
    <w:p w:rsidR="00C420F5" w:rsidRDefault="00C420F5" w:rsidP="00C4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F5" w:rsidRDefault="00C420F5" w:rsidP="00C420F5">
    <w:pPr>
      <w:pStyle w:val="a7"/>
      <w:jc w:val="right"/>
    </w:pPr>
    <w:r>
      <w:t>Автор: Черная Я.Ю.</w:t>
    </w:r>
  </w:p>
  <w:p w:rsidR="00C420F5" w:rsidRPr="00C420F5" w:rsidRDefault="00C420F5" w:rsidP="00C420F5">
    <w:pPr>
      <w:pStyle w:val="a7"/>
      <w:jc w:val="right"/>
    </w:pPr>
    <w:r>
      <w:t>10.02.2017г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81E"/>
    <w:multiLevelType w:val="hybridMultilevel"/>
    <w:tmpl w:val="921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7828"/>
    <w:multiLevelType w:val="hybridMultilevel"/>
    <w:tmpl w:val="A30C8A4A"/>
    <w:lvl w:ilvl="0" w:tplc="CD7CA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A2"/>
    <w:rsid w:val="000B3DDF"/>
    <w:rsid w:val="000C696A"/>
    <w:rsid w:val="000F3610"/>
    <w:rsid w:val="0017161C"/>
    <w:rsid w:val="001E087F"/>
    <w:rsid w:val="0030269F"/>
    <w:rsid w:val="00326BF3"/>
    <w:rsid w:val="00383325"/>
    <w:rsid w:val="005E64A2"/>
    <w:rsid w:val="00604653"/>
    <w:rsid w:val="0063655C"/>
    <w:rsid w:val="0064662E"/>
    <w:rsid w:val="00700404"/>
    <w:rsid w:val="00721E3A"/>
    <w:rsid w:val="00827176"/>
    <w:rsid w:val="009E3B08"/>
    <w:rsid w:val="00A52F7F"/>
    <w:rsid w:val="00A94DC6"/>
    <w:rsid w:val="00B136CD"/>
    <w:rsid w:val="00BB68CE"/>
    <w:rsid w:val="00C420F5"/>
    <w:rsid w:val="00C84EAB"/>
    <w:rsid w:val="00C87951"/>
    <w:rsid w:val="00CF3EE0"/>
    <w:rsid w:val="00D42D1E"/>
    <w:rsid w:val="00D44D0E"/>
    <w:rsid w:val="00D95DEF"/>
    <w:rsid w:val="00E40B43"/>
    <w:rsid w:val="00E42127"/>
    <w:rsid w:val="00EF206A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0F5"/>
  </w:style>
  <w:style w:type="paragraph" w:styleId="a9">
    <w:name w:val="footer"/>
    <w:basedOn w:val="a"/>
    <w:link w:val="aa"/>
    <w:uiPriority w:val="99"/>
    <w:unhideWhenUsed/>
    <w:rsid w:val="00C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0F5"/>
  </w:style>
  <w:style w:type="paragraph" w:styleId="a9">
    <w:name w:val="footer"/>
    <w:basedOn w:val="a"/>
    <w:link w:val="aa"/>
    <w:uiPriority w:val="99"/>
    <w:unhideWhenUsed/>
    <w:rsid w:val="00C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CD57D118</Template>
  <TotalTime>193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Яна</dc:creator>
  <cp:keywords/>
  <dc:description/>
  <cp:lastModifiedBy>Чёрная Яна</cp:lastModifiedBy>
  <cp:revision>16</cp:revision>
  <dcterms:created xsi:type="dcterms:W3CDTF">2016-08-29T12:01:00Z</dcterms:created>
  <dcterms:modified xsi:type="dcterms:W3CDTF">2017-02-10T09:18:00Z</dcterms:modified>
</cp:coreProperties>
</file>