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58" w:rsidRPr="00CC3247" w:rsidRDefault="00340FD8" w:rsidP="003D133C">
      <w:pPr>
        <w:jc w:val="center"/>
        <w:rPr>
          <w:b/>
          <w:sz w:val="24"/>
          <w:szCs w:val="24"/>
        </w:rPr>
      </w:pPr>
      <w:r w:rsidRPr="00CC3247">
        <w:rPr>
          <w:b/>
          <w:sz w:val="24"/>
          <w:szCs w:val="24"/>
        </w:rPr>
        <w:t xml:space="preserve">Высокомощный усилитель </w:t>
      </w:r>
      <w:r w:rsidRPr="00CC3247">
        <w:rPr>
          <w:b/>
          <w:sz w:val="24"/>
          <w:szCs w:val="24"/>
          <w:lang w:val="en-US"/>
        </w:rPr>
        <w:t>X</w:t>
      </w:r>
      <w:r w:rsidRPr="00CC3247">
        <w:rPr>
          <w:b/>
          <w:sz w:val="24"/>
          <w:szCs w:val="24"/>
        </w:rPr>
        <w:t>-диапазона</w:t>
      </w:r>
    </w:p>
    <w:p w:rsidR="00340FD8" w:rsidRPr="00CC3247" w:rsidRDefault="00CC3247" w:rsidP="003D133C">
      <w:pPr>
        <w:jc w:val="center"/>
        <w:rPr>
          <w:b/>
          <w:sz w:val="24"/>
          <w:szCs w:val="24"/>
        </w:rPr>
      </w:pPr>
      <w:proofErr w:type="spellStart"/>
      <w:r w:rsidRPr="00CC3247">
        <w:rPr>
          <w:b/>
          <w:sz w:val="24"/>
          <w:szCs w:val="24"/>
          <w:lang w:val="en-US"/>
        </w:rPr>
        <w:t>GaN</w:t>
      </w:r>
      <w:proofErr w:type="spellEnd"/>
      <w:r w:rsidR="007B3071" w:rsidRPr="00CC3247">
        <w:rPr>
          <w:b/>
          <w:sz w:val="24"/>
          <w:szCs w:val="24"/>
        </w:rPr>
        <w:t xml:space="preserve"> мон</w:t>
      </w:r>
      <w:r w:rsidR="00340FD8" w:rsidRPr="00CC3247">
        <w:rPr>
          <w:b/>
          <w:sz w:val="24"/>
          <w:szCs w:val="24"/>
        </w:rPr>
        <w:t>олитная интегральная микросхема</w:t>
      </w:r>
    </w:p>
    <w:p w:rsidR="00340FD8" w:rsidRDefault="00340FD8" w:rsidP="003D133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95632" cy="1800922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fj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87" cy="180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BD" w:rsidRDefault="00340FD8" w:rsidP="00340FD8">
      <w:pPr>
        <w:rPr>
          <w:sz w:val="24"/>
          <w:szCs w:val="24"/>
        </w:rPr>
      </w:pPr>
      <w:r>
        <w:rPr>
          <w:sz w:val="24"/>
          <w:szCs w:val="24"/>
          <w:lang w:val="en-US"/>
        </w:rPr>
        <w:t>UMS</w:t>
      </w:r>
      <w:r w:rsidRPr="00340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разработали двухступенчатый </w:t>
      </w:r>
      <w:proofErr w:type="spellStart"/>
      <w:r>
        <w:rPr>
          <w:sz w:val="24"/>
          <w:szCs w:val="24"/>
          <w:lang w:val="en-US"/>
        </w:rPr>
        <w:t>GaN</w:t>
      </w:r>
      <w:proofErr w:type="spellEnd"/>
      <w:r>
        <w:rPr>
          <w:sz w:val="24"/>
          <w:szCs w:val="24"/>
        </w:rPr>
        <w:t xml:space="preserve"> высокомощный усилитель с частотным диапазоном 8.5-10.5 ГГц. </w:t>
      </w:r>
      <w:r w:rsidR="00442DBD">
        <w:rPr>
          <w:sz w:val="24"/>
          <w:szCs w:val="24"/>
        </w:rPr>
        <w:t>Усилитель производит 28 Вт в</w:t>
      </w:r>
      <w:r w:rsidR="001A7FFA">
        <w:rPr>
          <w:sz w:val="24"/>
          <w:szCs w:val="24"/>
        </w:rPr>
        <w:t xml:space="preserve">ыходной мощности, 40% </w:t>
      </w:r>
      <w:proofErr w:type="spellStart"/>
      <w:r w:rsidR="001A7FFA">
        <w:rPr>
          <w:sz w:val="24"/>
          <w:szCs w:val="24"/>
        </w:rPr>
        <w:t>кпд</w:t>
      </w:r>
      <w:proofErr w:type="spellEnd"/>
      <w:r w:rsidR="001A7FFA">
        <w:rPr>
          <w:sz w:val="24"/>
          <w:szCs w:val="24"/>
        </w:rPr>
        <w:t xml:space="preserve"> и малый выходной сигнал 30</w:t>
      </w:r>
      <w:r w:rsidR="001A7FFA" w:rsidRPr="001A7FFA">
        <w:rPr>
          <w:sz w:val="24"/>
          <w:szCs w:val="24"/>
        </w:rPr>
        <w:t xml:space="preserve"> </w:t>
      </w:r>
      <w:r w:rsidR="001A7FFA">
        <w:rPr>
          <w:sz w:val="24"/>
          <w:szCs w:val="24"/>
          <w:lang w:val="en-US"/>
        </w:rPr>
        <w:t>dB</w:t>
      </w:r>
      <w:r w:rsidR="001A7FFA" w:rsidRPr="001A7FFA">
        <w:rPr>
          <w:sz w:val="24"/>
          <w:szCs w:val="24"/>
        </w:rPr>
        <w:t>.</w:t>
      </w:r>
      <w:r w:rsidR="002153BD" w:rsidRPr="002153BD">
        <w:rPr>
          <w:sz w:val="24"/>
          <w:szCs w:val="24"/>
        </w:rPr>
        <w:t xml:space="preserve"> </w:t>
      </w:r>
      <w:bookmarkStart w:id="0" w:name="_GoBack"/>
      <w:bookmarkEnd w:id="0"/>
      <w:r w:rsidR="001A7FFA">
        <w:rPr>
          <w:sz w:val="24"/>
          <w:szCs w:val="24"/>
        </w:rPr>
        <w:t>Энергопотребление составляет 30 В/0.75 А.</w:t>
      </w:r>
    </w:p>
    <w:p w:rsidR="001A7FFA" w:rsidRDefault="001A7FFA" w:rsidP="00340FD8">
      <w:pPr>
        <w:rPr>
          <w:sz w:val="24"/>
          <w:szCs w:val="24"/>
        </w:rPr>
      </w:pPr>
      <w:r>
        <w:rPr>
          <w:sz w:val="24"/>
          <w:szCs w:val="24"/>
        </w:rPr>
        <w:t xml:space="preserve">Эта схема </w:t>
      </w:r>
      <w:r w:rsidR="009C00DD">
        <w:rPr>
          <w:sz w:val="24"/>
          <w:szCs w:val="24"/>
        </w:rPr>
        <w:t>применяется в в</w:t>
      </w:r>
      <w:r>
        <w:rPr>
          <w:sz w:val="24"/>
          <w:szCs w:val="24"/>
        </w:rPr>
        <w:t>ысокоэффективных систем</w:t>
      </w:r>
      <w:r w:rsidR="009C00DD">
        <w:rPr>
          <w:sz w:val="24"/>
          <w:szCs w:val="24"/>
        </w:rPr>
        <w:t>ах общего и специального  назначения в военной технике, также хорошо подходит для широкополосных микроволновых плат.</w:t>
      </w:r>
    </w:p>
    <w:p w:rsidR="00F5324B" w:rsidRDefault="00F5324B" w:rsidP="00340FD8">
      <w:pPr>
        <w:rPr>
          <w:sz w:val="24"/>
          <w:szCs w:val="24"/>
        </w:rPr>
      </w:pPr>
      <w:r>
        <w:rPr>
          <w:sz w:val="24"/>
          <w:szCs w:val="24"/>
        </w:rPr>
        <w:t xml:space="preserve">Она разработана на основе технологии </w:t>
      </w:r>
      <w:proofErr w:type="spellStart"/>
      <w:r>
        <w:rPr>
          <w:sz w:val="24"/>
          <w:szCs w:val="24"/>
        </w:rPr>
        <w:t>pHEMT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 w:rsidRPr="00F5324B">
        <w:rPr>
          <w:sz w:val="24"/>
          <w:szCs w:val="24"/>
        </w:rPr>
        <w:t xml:space="preserve"> 0.25 </w:t>
      </w:r>
      <w:r>
        <w:rPr>
          <w:sz w:val="24"/>
          <w:szCs w:val="24"/>
        </w:rPr>
        <w:t xml:space="preserve">мкм и доступна для </w:t>
      </w:r>
      <w:proofErr w:type="spellStart"/>
      <w:r>
        <w:rPr>
          <w:sz w:val="24"/>
          <w:szCs w:val="24"/>
        </w:rPr>
        <w:t>бескорпусных</w:t>
      </w:r>
      <w:proofErr w:type="spellEnd"/>
      <w:r>
        <w:rPr>
          <w:sz w:val="24"/>
          <w:szCs w:val="24"/>
        </w:rPr>
        <w:t xml:space="preserve"> кристаллов.</w:t>
      </w:r>
    </w:p>
    <w:p w:rsidR="005D1657" w:rsidRDefault="005D1657" w:rsidP="00340FD8">
      <w:pPr>
        <w:rPr>
          <w:sz w:val="24"/>
          <w:szCs w:val="24"/>
        </w:rPr>
      </w:pPr>
    </w:p>
    <w:p w:rsidR="00DF663D" w:rsidRPr="000F3610" w:rsidRDefault="00DF663D" w:rsidP="00DF663D">
      <w:pPr>
        <w:rPr>
          <w:b/>
          <w:sz w:val="24"/>
          <w:szCs w:val="24"/>
        </w:rPr>
      </w:pPr>
      <w:r w:rsidRPr="000F3610">
        <w:rPr>
          <w:b/>
          <w:sz w:val="24"/>
          <w:szCs w:val="24"/>
        </w:rPr>
        <w:t>Электротехнические характеристики</w:t>
      </w:r>
    </w:p>
    <w:p w:rsidR="00DF663D" w:rsidRPr="00DF663D" w:rsidRDefault="00DF663D" w:rsidP="00DF663D">
      <w:pPr>
        <w:rPr>
          <w:sz w:val="24"/>
          <w:szCs w:val="24"/>
        </w:rPr>
      </w:pPr>
      <w:proofErr w:type="spellStart"/>
      <w:r w:rsidRPr="000F3610">
        <w:rPr>
          <w:sz w:val="24"/>
          <w:szCs w:val="24"/>
        </w:rPr>
        <w:t>Т</w:t>
      </w:r>
      <w:r w:rsidRPr="000F3610">
        <w:rPr>
          <w:sz w:val="24"/>
          <w:szCs w:val="24"/>
          <w:vertAlign w:val="subscript"/>
        </w:rPr>
        <w:t>раб</w:t>
      </w:r>
      <w:proofErr w:type="spellEnd"/>
      <w:r w:rsidRPr="000F3610">
        <w:rPr>
          <w:sz w:val="24"/>
          <w:szCs w:val="24"/>
        </w:rPr>
        <w:t>=+25</w:t>
      </w:r>
      <w:proofErr w:type="gramStart"/>
      <w:r w:rsidRPr="000F3610">
        <w:rPr>
          <w:sz w:val="24"/>
          <w:szCs w:val="24"/>
        </w:rPr>
        <w:t>˚С</w:t>
      </w:r>
      <w:proofErr w:type="gramEnd"/>
      <w:r w:rsidRPr="000F3610">
        <w:rPr>
          <w:sz w:val="24"/>
          <w:szCs w:val="24"/>
        </w:rPr>
        <w:t xml:space="preserve">; </w:t>
      </w:r>
      <w:proofErr w:type="spellStart"/>
      <w:r w:rsidRPr="000F3610">
        <w:rPr>
          <w:sz w:val="24"/>
          <w:szCs w:val="24"/>
          <w:lang w:val="en-US"/>
        </w:rPr>
        <w:t>V</w:t>
      </w:r>
      <w:r w:rsidRPr="000F3610">
        <w:rPr>
          <w:sz w:val="24"/>
          <w:szCs w:val="24"/>
          <w:vertAlign w:val="subscript"/>
          <w:lang w:val="en-US"/>
        </w:rPr>
        <w:t>d</w:t>
      </w:r>
      <w:proofErr w:type="spellEnd"/>
      <w:r w:rsidRPr="00DF663D">
        <w:rPr>
          <w:sz w:val="24"/>
          <w:szCs w:val="24"/>
        </w:rPr>
        <w:t xml:space="preserve">=+6.0 </w:t>
      </w:r>
      <w:r w:rsidRPr="000F3610">
        <w:rPr>
          <w:sz w:val="24"/>
          <w:szCs w:val="24"/>
          <w:lang w:val="en-US"/>
        </w:rPr>
        <w:t>B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560"/>
        <w:gridCol w:w="1275"/>
        <w:gridCol w:w="1525"/>
      </w:tblGrid>
      <w:tr w:rsidR="00DF663D" w:rsidRPr="000F3610" w:rsidTr="00843D65">
        <w:tc>
          <w:tcPr>
            <w:tcW w:w="3936" w:type="dxa"/>
            <w:shd w:val="clear" w:color="auto" w:fill="CCC0D9" w:themeFill="accent4" w:themeFillTint="66"/>
          </w:tcPr>
          <w:p w:rsidR="00DF663D" w:rsidRPr="000F3610" w:rsidRDefault="00DF663D" w:rsidP="00DF663D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Параметр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DF663D" w:rsidRPr="000F3610" w:rsidRDefault="00DF663D" w:rsidP="00DF663D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  <w:lang w:val="en-US"/>
              </w:rPr>
              <w:t>min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DF663D" w:rsidRPr="000F3610" w:rsidRDefault="00DF663D" w:rsidP="00DF663D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Тип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:rsidR="00DF663D" w:rsidRPr="000F3610" w:rsidRDefault="00DF663D" w:rsidP="00DF663D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1525" w:type="dxa"/>
            <w:shd w:val="clear" w:color="auto" w:fill="CCC0D9" w:themeFill="accent4" w:themeFillTint="66"/>
          </w:tcPr>
          <w:p w:rsidR="00DF663D" w:rsidRPr="000F3610" w:rsidRDefault="00DF663D" w:rsidP="00DF663D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Единица измерения</w:t>
            </w:r>
          </w:p>
        </w:tc>
      </w:tr>
      <w:tr w:rsidR="00DF663D" w:rsidRPr="000F3610" w:rsidTr="00DF663D">
        <w:tc>
          <w:tcPr>
            <w:tcW w:w="3936" w:type="dxa"/>
          </w:tcPr>
          <w:p w:rsidR="00DF663D" w:rsidRPr="008721B5" w:rsidRDefault="008721B5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частот</w:t>
            </w:r>
          </w:p>
        </w:tc>
        <w:tc>
          <w:tcPr>
            <w:tcW w:w="1275" w:type="dxa"/>
          </w:tcPr>
          <w:p w:rsidR="00DF663D" w:rsidRPr="000F3610" w:rsidRDefault="008721B5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F663D" w:rsidRPr="000F3610" w:rsidRDefault="00DF663D" w:rsidP="00DF66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F663D" w:rsidRPr="000F3610" w:rsidRDefault="008721B5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DF663D" w:rsidRPr="000F3610" w:rsidRDefault="00DF663D" w:rsidP="00DF663D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ГГц</w:t>
            </w:r>
          </w:p>
        </w:tc>
      </w:tr>
      <w:tr w:rsidR="00DF663D" w:rsidRPr="000F3610" w:rsidTr="00843D65">
        <w:tc>
          <w:tcPr>
            <w:tcW w:w="3936" w:type="dxa"/>
            <w:shd w:val="clear" w:color="auto" w:fill="D6E3BC" w:themeFill="accent3" w:themeFillTint="66"/>
          </w:tcPr>
          <w:p w:rsidR="00DF663D" w:rsidRPr="000F3610" w:rsidRDefault="008721B5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усиление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DF663D" w:rsidRPr="000F3610" w:rsidRDefault="00DF663D" w:rsidP="00DF66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DF663D" w:rsidRPr="000F3610" w:rsidRDefault="008721B5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DF663D" w:rsidRPr="000F3610" w:rsidRDefault="00DF663D" w:rsidP="00DF66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shd w:val="clear" w:color="auto" w:fill="D6E3BC" w:themeFill="accent3" w:themeFillTint="66"/>
          </w:tcPr>
          <w:p w:rsidR="00DF663D" w:rsidRPr="000F3610" w:rsidRDefault="00DA0AAF" w:rsidP="00DF66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DF663D" w:rsidRPr="000F3610" w:rsidTr="00DF663D">
        <w:tc>
          <w:tcPr>
            <w:tcW w:w="3936" w:type="dxa"/>
          </w:tcPr>
          <w:p w:rsidR="00DF663D" w:rsidRPr="008721B5" w:rsidRDefault="008721B5" w:rsidP="00DF66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Выходная мощность (</w:t>
            </w:r>
            <w:proofErr w:type="gramStart"/>
            <w:r>
              <w:rPr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sz w:val="24"/>
                <w:szCs w:val="24"/>
                <w:vertAlign w:val="subscript"/>
              </w:rPr>
              <w:t>вход</w:t>
            </w:r>
            <w:r>
              <w:rPr>
                <w:sz w:val="24"/>
                <w:szCs w:val="24"/>
              </w:rPr>
              <w:t>=30</w:t>
            </w:r>
            <w:r>
              <w:rPr>
                <w:sz w:val="24"/>
                <w:szCs w:val="24"/>
                <w:lang w:val="en-US"/>
              </w:rPr>
              <w:t xml:space="preserve"> dB)</w:t>
            </w:r>
          </w:p>
        </w:tc>
        <w:tc>
          <w:tcPr>
            <w:tcW w:w="1275" w:type="dxa"/>
          </w:tcPr>
          <w:p w:rsidR="00DF663D" w:rsidRPr="000F3610" w:rsidRDefault="00DF663D" w:rsidP="00DF66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F663D" w:rsidRPr="000F3610" w:rsidRDefault="008721B5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</w:t>
            </w:r>
          </w:p>
        </w:tc>
        <w:tc>
          <w:tcPr>
            <w:tcW w:w="1275" w:type="dxa"/>
          </w:tcPr>
          <w:p w:rsidR="00DF663D" w:rsidRPr="000F3610" w:rsidRDefault="00DF663D" w:rsidP="00DF66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DF663D" w:rsidRPr="00DA0AAF" w:rsidRDefault="00DA0AAF" w:rsidP="00DF6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дБм</w:t>
            </w:r>
            <w:proofErr w:type="spellEnd"/>
          </w:p>
        </w:tc>
      </w:tr>
      <w:tr w:rsidR="00DF663D" w:rsidRPr="000F3610" w:rsidTr="00843D65">
        <w:tc>
          <w:tcPr>
            <w:tcW w:w="3936" w:type="dxa"/>
            <w:shd w:val="clear" w:color="auto" w:fill="D6E3BC" w:themeFill="accent3" w:themeFillTint="66"/>
          </w:tcPr>
          <w:p w:rsidR="00DF663D" w:rsidRPr="005D1657" w:rsidRDefault="005D1657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КПД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DF663D" w:rsidRPr="000F3610" w:rsidRDefault="00DF663D" w:rsidP="00DF66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DF663D" w:rsidRPr="000F3610" w:rsidRDefault="008721B5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DF663D" w:rsidRPr="000F3610" w:rsidRDefault="00DF663D" w:rsidP="00DF66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shd w:val="clear" w:color="auto" w:fill="D6E3BC" w:themeFill="accent3" w:themeFillTint="66"/>
          </w:tcPr>
          <w:p w:rsidR="00DF663D" w:rsidRPr="00DF663D" w:rsidRDefault="00DF663D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F663D" w:rsidRPr="000F3610" w:rsidTr="00DF663D">
        <w:tc>
          <w:tcPr>
            <w:tcW w:w="3936" w:type="dxa"/>
          </w:tcPr>
          <w:p w:rsidR="00DF663D" w:rsidRPr="000F3610" w:rsidRDefault="008721B5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ток</w:t>
            </w:r>
          </w:p>
        </w:tc>
        <w:tc>
          <w:tcPr>
            <w:tcW w:w="1275" w:type="dxa"/>
          </w:tcPr>
          <w:p w:rsidR="00DF663D" w:rsidRPr="000F3610" w:rsidRDefault="00DF663D" w:rsidP="00DF66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F663D" w:rsidRPr="000F3610" w:rsidRDefault="008721B5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75" w:type="dxa"/>
          </w:tcPr>
          <w:p w:rsidR="00DF663D" w:rsidRPr="000F3610" w:rsidRDefault="00DF663D" w:rsidP="00DF66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DF663D" w:rsidRPr="000F3610" w:rsidRDefault="00DF663D" w:rsidP="00DF663D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</w:rPr>
              <w:t>А</w:t>
            </w:r>
          </w:p>
        </w:tc>
      </w:tr>
      <w:tr w:rsidR="005D1657" w:rsidRPr="000F3610" w:rsidTr="00843D65">
        <w:tc>
          <w:tcPr>
            <w:tcW w:w="3936" w:type="dxa"/>
            <w:shd w:val="clear" w:color="auto" w:fill="D6E3BC" w:themeFill="accent3" w:themeFillTint="66"/>
          </w:tcPr>
          <w:p w:rsidR="005D1657" w:rsidRPr="008721B5" w:rsidRDefault="005D1657" w:rsidP="0048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напряжения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5D1657" w:rsidRPr="000F3610" w:rsidRDefault="005D1657" w:rsidP="004879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5D1657" w:rsidRPr="000F3610" w:rsidRDefault="005D1657" w:rsidP="0048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-3.2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5D1657" w:rsidRPr="000F3610" w:rsidRDefault="005D1657" w:rsidP="004879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shd w:val="clear" w:color="auto" w:fill="D6E3BC" w:themeFill="accent3" w:themeFillTint="66"/>
          </w:tcPr>
          <w:p w:rsidR="005D1657" w:rsidRPr="000F3610" w:rsidRDefault="005D1657" w:rsidP="004879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5D1657" w:rsidRPr="000F3610" w:rsidTr="00DF663D">
        <w:tc>
          <w:tcPr>
            <w:tcW w:w="3936" w:type="dxa"/>
          </w:tcPr>
          <w:p w:rsidR="005D1657" w:rsidRPr="000F3610" w:rsidRDefault="005D1657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Вносимые  потери</w:t>
            </w:r>
          </w:p>
        </w:tc>
        <w:tc>
          <w:tcPr>
            <w:tcW w:w="1275" w:type="dxa"/>
          </w:tcPr>
          <w:p w:rsidR="005D1657" w:rsidRPr="000F3610" w:rsidRDefault="005D1657" w:rsidP="00DF66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D1657" w:rsidRPr="000F3610" w:rsidRDefault="005D1657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275" w:type="dxa"/>
          </w:tcPr>
          <w:p w:rsidR="005D1657" w:rsidRPr="000F3610" w:rsidRDefault="005D1657" w:rsidP="00DF66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5D1657" w:rsidRPr="000F3610" w:rsidRDefault="005D1657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5D1657" w:rsidRPr="000F3610" w:rsidTr="00843D65">
        <w:tc>
          <w:tcPr>
            <w:tcW w:w="3936" w:type="dxa"/>
            <w:shd w:val="clear" w:color="auto" w:fill="D6E3BC" w:themeFill="accent3" w:themeFillTint="66"/>
          </w:tcPr>
          <w:p w:rsidR="005D1657" w:rsidRPr="000F3610" w:rsidRDefault="005D1657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Потребляемый ток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5D1657" w:rsidRPr="000F3610" w:rsidRDefault="005D1657" w:rsidP="00DF66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5D1657" w:rsidRPr="000F3610" w:rsidRDefault="005D1657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5D1657" w:rsidRPr="000F3610" w:rsidRDefault="005D1657" w:rsidP="00DF66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shd w:val="clear" w:color="auto" w:fill="D6E3BC" w:themeFill="accent3" w:themeFillTint="66"/>
          </w:tcPr>
          <w:p w:rsidR="005D1657" w:rsidRPr="000F3610" w:rsidRDefault="005D1657" w:rsidP="00DF663D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А</w:t>
            </w:r>
          </w:p>
        </w:tc>
      </w:tr>
      <w:tr w:rsidR="005D1657" w:rsidRPr="000F3610" w:rsidTr="00DF663D">
        <w:tc>
          <w:tcPr>
            <w:tcW w:w="3936" w:type="dxa"/>
          </w:tcPr>
          <w:p w:rsidR="005D1657" w:rsidRPr="000F3610" w:rsidRDefault="005D1657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 стока</w:t>
            </w:r>
          </w:p>
        </w:tc>
        <w:tc>
          <w:tcPr>
            <w:tcW w:w="1275" w:type="dxa"/>
          </w:tcPr>
          <w:p w:rsidR="005D1657" w:rsidRPr="000F3610" w:rsidRDefault="005D1657" w:rsidP="00DF66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D1657" w:rsidRPr="000F3610" w:rsidRDefault="005D1657" w:rsidP="00DF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5D1657" w:rsidRPr="000F3610" w:rsidRDefault="005D1657" w:rsidP="00DF66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:rsidR="005D1657" w:rsidRPr="00DF663D" w:rsidRDefault="005D1657" w:rsidP="00DF66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DF663D" w:rsidRDefault="00DF663D" w:rsidP="00DF663D">
      <w:pPr>
        <w:rPr>
          <w:sz w:val="24"/>
          <w:szCs w:val="24"/>
        </w:rPr>
      </w:pPr>
    </w:p>
    <w:p w:rsidR="00D4261D" w:rsidRDefault="00D4261D" w:rsidP="00DF663D">
      <w:pPr>
        <w:rPr>
          <w:sz w:val="24"/>
          <w:szCs w:val="24"/>
        </w:rPr>
      </w:pPr>
    </w:p>
    <w:p w:rsidR="005D1657" w:rsidRDefault="005D1657" w:rsidP="00DF663D">
      <w:pPr>
        <w:rPr>
          <w:sz w:val="24"/>
          <w:szCs w:val="24"/>
        </w:rPr>
      </w:pPr>
    </w:p>
    <w:p w:rsidR="005D1657" w:rsidRDefault="005D1657" w:rsidP="00DF663D">
      <w:pPr>
        <w:rPr>
          <w:sz w:val="24"/>
          <w:szCs w:val="24"/>
        </w:rPr>
      </w:pPr>
    </w:p>
    <w:p w:rsidR="00D4261D" w:rsidRPr="000F3610" w:rsidRDefault="00D4261D" w:rsidP="00D4261D">
      <w:pPr>
        <w:rPr>
          <w:b/>
          <w:sz w:val="24"/>
          <w:szCs w:val="24"/>
        </w:rPr>
      </w:pPr>
      <w:r w:rsidRPr="000F3610">
        <w:rPr>
          <w:b/>
          <w:sz w:val="24"/>
          <w:szCs w:val="24"/>
        </w:rPr>
        <w:lastRenderedPageBreak/>
        <w:t>Максимальные и минимальные значения</w:t>
      </w:r>
    </w:p>
    <w:p w:rsidR="00D4261D" w:rsidRPr="000F3610" w:rsidRDefault="00D4261D" w:rsidP="00D4261D">
      <w:pPr>
        <w:rPr>
          <w:b/>
          <w:sz w:val="24"/>
          <w:szCs w:val="24"/>
        </w:rPr>
      </w:pPr>
      <w:proofErr w:type="spellStart"/>
      <w:r w:rsidRPr="000F3610">
        <w:rPr>
          <w:sz w:val="24"/>
          <w:szCs w:val="24"/>
        </w:rPr>
        <w:t>Т</w:t>
      </w:r>
      <w:r w:rsidRPr="000F3610">
        <w:rPr>
          <w:sz w:val="24"/>
          <w:szCs w:val="24"/>
          <w:vertAlign w:val="subscript"/>
        </w:rPr>
        <w:t>раб</w:t>
      </w:r>
      <w:proofErr w:type="spellEnd"/>
      <w:r w:rsidRPr="000F3610">
        <w:rPr>
          <w:sz w:val="24"/>
          <w:szCs w:val="24"/>
        </w:rPr>
        <w:t>=+25</w:t>
      </w:r>
      <w:proofErr w:type="gramStart"/>
      <w:r w:rsidRPr="000F3610">
        <w:rPr>
          <w:sz w:val="24"/>
          <w:szCs w:val="24"/>
        </w:rPr>
        <w:t>˚С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261D" w:rsidRPr="000F3610" w:rsidTr="00843D65">
        <w:tc>
          <w:tcPr>
            <w:tcW w:w="3190" w:type="dxa"/>
            <w:shd w:val="clear" w:color="auto" w:fill="CCC0D9" w:themeFill="accent4" w:themeFillTint="66"/>
          </w:tcPr>
          <w:p w:rsidR="00D4261D" w:rsidRPr="000F3610" w:rsidRDefault="00D4261D" w:rsidP="005E7782">
            <w:pPr>
              <w:rPr>
                <w:b/>
                <w:sz w:val="24"/>
                <w:szCs w:val="24"/>
              </w:rPr>
            </w:pPr>
            <w:r w:rsidRPr="000F3610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3190" w:type="dxa"/>
            <w:shd w:val="clear" w:color="auto" w:fill="CCC0D9" w:themeFill="accent4" w:themeFillTint="66"/>
          </w:tcPr>
          <w:p w:rsidR="00D4261D" w:rsidRPr="000F3610" w:rsidRDefault="00D4261D" w:rsidP="005E7782">
            <w:pPr>
              <w:rPr>
                <w:b/>
                <w:sz w:val="24"/>
                <w:szCs w:val="24"/>
              </w:rPr>
            </w:pPr>
            <w:r w:rsidRPr="000F3610"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3191" w:type="dxa"/>
            <w:shd w:val="clear" w:color="auto" w:fill="CCC0D9" w:themeFill="accent4" w:themeFillTint="66"/>
          </w:tcPr>
          <w:p w:rsidR="00D4261D" w:rsidRPr="000F3610" w:rsidRDefault="00D4261D" w:rsidP="005E7782">
            <w:pPr>
              <w:rPr>
                <w:b/>
                <w:sz w:val="24"/>
                <w:szCs w:val="24"/>
              </w:rPr>
            </w:pPr>
            <w:r w:rsidRPr="000F3610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D4261D" w:rsidRPr="000F3610" w:rsidTr="005E7782">
        <w:tc>
          <w:tcPr>
            <w:tcW w:w="3190" w:type="dxa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3610">
              <w:rPr>
                <w:sz w:val="24"/>
                <w:szCs w:val="24"/>
              </w:rPr>
              <w:t xml:space="preserve">мещение стока напряжения </w:t>
            </w:r>
          </w:p>
        </w:tc>
        <w:tc>
          <w:tcPr>
            <w:tcW w:w="3190" w:type="dxa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91" w:type="dxa"/>
          </w:tcPr>
          <w:p w:rsidR="00D4261D" w:rsidRPr="000F3610" w:rsidRDefault="00D4261D" w:rsidP="005E7782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</w:rPr>
              <w:t>В</w:t>
            </w:r>
          </w:p>
        </w:tc>
      </w:tr>
      <w:tr w:rsidR="00D4261D" w:rsidRPr="000F3610" w:rsidTr="00843D65">
        <w:tc>
          <w:tcPr>
            <w:tcW w:w="3190" w:type="dxa"/>
            <w:shd w:val="clear" w:color="auto" w:fill="D6E3BC" w:themeFill="accent3" w:themeFillTint="66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Смещение потребляемого тока</w:t>
            </w:r>
          </w:p>
        </w:tc>
        <w:tc>
          <w:tcPr>
            <w:tcW w:w="3190" w:type="dxa"/>
            <w:shd w:val="clear" w:color="auto" w:fill="D6E3BC" w:themeFill="accent3" w:themeFillTint="66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  <w:shd w:val="clear" w:color="auto" w:fill="D6E3BC" w:themeFill="accent3" w:themeFillTint="66"/>
          </w:tcPr>
          <w:p w:rsidR="00D4261D" w:rsidRPr="000F3610" w:rsidRDefault="00D4261D" w:rsidP="00D4261D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А</w:t>
            </w:r>
          </w:p>
        </w:tc>
      </w:tr>
      <w:tr w:rsidR="00D4261D" w:rsidRPr="000F3610" w:rsidTr="005E7782">
        <w:tc>
          <w:tcPr>
            <w:tcW w:w="3190" w:type="dxa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1я ступень потребляемого тока</w:t>
            </w:r>
          </w:p>
        </w:tc>
        <w:tc>
          <w:tcPr>
            <w:tcW w:w="3190" w:type="dxa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91" w:type="dxa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А</w:t>
            </w:r>
          </w:p>
        </w:tc>
      </w:tr>
      <w:tr w:rsidR="00D4261D" w:rsidRPr="000F3610" w:rsidTr="00843D65">
        <w:tc>
          <w:tcPr>
            <w:tcW w:w="3190" w:type="dxa"/>
            <w:shd w:val="clear" w:color="auto" w:fill="D6E3BC" w:themeFill="accent3" w:themeFillTint="66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2я ступень потребляемого тока</w:t>
            </w:r>
          </w:p>
        </w:tc>
        <w:tc>
          <w:tcPr>
            <w:tcW w:w="3190" w:type="dxa"/>
            <w:shd w:val="clear" w:color="auto" w:fill="D6E3BC" w:themeFill="accent3" w:themeFillTint="66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shd w:val="clear" w:color="auto" w:fill="D6E3BC" w:themeFill="accent3" w:themeFillTint="66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А</w:t>
            </w:r>
          </w:p>
        </w:tc>
      </w:tr>
      <w:tr w:rsidR="00D4261D" w:rsidRPr="000F3610" w:rsidTr="005E7782">
        <w:tc>
          <w:tcPr>
            <w:tcW w:w="3190" w:type="dxa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превышение мощности</w:t>
            </w:r>
          </w:p>
        </w:tc>
        <w:tc>
          <w:tcPr>
            <w:tcW w:w="3190" w:type="dxa"/>
          </w:tcPr>
          <w:p w:rsidR="00D4261D" w:rsidRPr="00D4261D" w:rsidRDefault="00D4261D" w:rsidP="005E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91" w:type="dxa"/>
          </w:tcPr>
          <w:p w:rsidR="00D4261D" w:rsidRPr="00D4261D" w:rsidRDefault="00DA0AAF" w:rsidP="005E778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дБм</w:t>
            </w:r>
            <w:proofErr w:type="spellEnd"/>
          </w:p>
        </w:tc>
      </w:tr>
      <w:tr w:rsidR="00D4261D" w:rsidRPr="000F3610" w:rsidTr="00843D65">
        <w:tc>
          <w:tcPr>
            <w:tcW w:w="3190" w:type="dxa"/>
            <w:shd w:val="clear" w:color="auto" w:fill="D6E3BC" w:themeFill="accent3" w:themeFillTint="66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перехода</w:t>
            </w:r>
          </w:p>
        </w:tc>
        <w:tc>
          <w:tcPr>
            <w:tcW w:w="3190" w:type="dxa"/>
            <w:shd w:val="clear" w:color="auto" w:fill="D6E3BC" w:themeFill="accent3" w:themeFillTint="66"/>
          </w:tcPr>
          <w:p w:rsidR="00D4261D" w:rsidRPr="00D4261D" w:rsidRDefault="00D4261D" w:rsidP="005E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3191" w:type="dxa"/>
            <w:shd w:val="clear" w:color="auto" w:fill="D6E3BC" w:themeFill="accent3" w:themeFillTint="66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˚С</w:t>
            </w:r>
          </w:p>
        </w:tc>
      </w:tr>
      <w:tr w:rsidR="00D4261D" w:rsidRPr="000F3610" w:rsidTr="005E7782">
        <w:tc>
          <w:tcPr>
            <w:tcW w:w="3190" w:type="dxa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3190" w:type="dxa"/>
          </w:tcPr>
          <w:p w:rsidR="00D4261D" w:rsidRPr="000F3610" w:rsidRDefault="006855EA" w:rsidP="005E77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-40 до +85</w:t>
            </w:r>
          </w:p>
        </w:tc>
        <w:tc>
          <w:tcPr>
            <w:tcW w:w="3191" w:type="dxa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˚С</w:t>
            </w:r>
          </w:p>
        </w:tc>
      </w:tr>
      <w:tr w:rsidR="00D4261D" w:rsidRPr="000F3610" w:rsidTr="00843D65">
        <w:tc>
          <w:tcPr>
            <w:tcW w:w="3190" w:type="dxa"/>
            <w:shd w:val="clear" w:color="auto" w:fill="D6E3BC" w:themeFill="accent3" w:themeFillTint="66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хранения</w:t>
            </w:r>
          </w:p>
        </w:tc>
        <w:tc>
          <w:tcPr>
            <w:tcW w:w="3190" w:type="dxa"/>
            <w:shd w:val="clear" w:color="auto" w:fill="D6E3BC" w:themeFill="accent3" w:themeFillTint="66"/>
          </w:tcPr>
          <w:p w:rsidR="00D4261D" w:rsidRPr="00D4261D" w:rsidRDefault="00D4261D" w:rsidP="005E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-55 до +150</w:t>
            </w:r>
          </w:p>
        </w:tc>
        <w:tc>
          <w:tcPr>
            <w:tcW w:w="3191" w:type="dxa"/>
            <w:shd w:val="clear" w:color="auto" w:fill="D6E3BC" w:themeFill="accent3" w:themeFillTint="66"/>
          </w:tcPr>
          <w:p w:rsidR="00D4261D" w:rsidRPr="000F3610" w:rsidRDefault="00D4261D" w:rsidP="005E7782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˚С</w:t>
            </w:r>
          </w:p>
        </w:tc>
      </w:tr>
    </w:tbl>
    <w:p w:rsidR="00D4261D" w:rsidRDefault="00D4261D" w:rsidP="00DF663D">
      <w:pPr>
        <w:rPr>
          <w:sz w:val="24"/>
          <w:szCs w:val="24"/>
        </w:rPr>
      </w:pPr>
    </w:p>
    <w:p w:rsidR="005E7782" w:rsidRDefault="008856CE" w:rsidP="00827669">
      <w:pPr>
        <w:jc w:val="center"/>
        <w:rPr>
          <w:b/>
          <w:sz w:val="24"/>
          <w:szCs w:val="24"/>
        </w:rPr>
      </w:pPr>
      <w:r w:rsidRPr="008856CE">
        <w:rPr>
          <w:b/>
          <w:sz w:val="24"/>
          <w:szCs w:val="24"/>
        </w:rPr>
        <w:t>Типовые испытательные измерения</w:t>
      </w:r>
      <w:r w:rsidR="005E7782">
        <w:rPr>
          <w:b/>
          <w:sz w:val="24"/>
          <w:szCs w:val="24"/>
        </w:rPr>
        <w:t xml:space="preserve"> </w:t>
      </w:r>
    </w:p>
    <w:p w:rsidR="00827669" w:rsidRPr="00827669" w:rsidRDefault="00827669" w:rsidP="00827669">
      <w:pPr>
        <w:rPr>
          <w:b/>
          <w:sz w:val="24"/>
          <w:szCs w:val="24"/>
        </w:rPr>
      </w:pPr>
      <w:proofErr w:type="spellStart"/>
      <w:r w:rsidRPr="000F3610">
        <w:rPr>
          <w:sz w:val="24"/>
          <w:szCs w:val="24"/>
        </w:rPr>
        <w:t>Т</w:t>
      </w:r>
      <w:r w:rsidRPr="000F3610">
        <w:rPr>
          <w:sz w:val="24"/>
          <w:szCs w:val="24"/>
          <w:vertAlign w:val="subscript"/>
        </w:rPr>
        <w:t>раб</w:t>
      </w:r>
      <w:proofErr w:type="spellEnd"/>
      <w:r w:rsidRPr="00827669">
        <w:rPr>
          <w:sz w:val="24"/>
          <w:szCs w:val="24"/>
        </w:rPr>
        <w:t>=+25</w:t>
      </w:r>
      <w:proofErr w:type="gramStart"/>
      <w:r w:rsidRPr="00827669">
        <w:rPr>
          <w:sz w:val="24"/>
          <w:szCs w:val="24"/>
        </w:rPr>
        <w:t>˚С</w:t>
      </w:r>
      <w:proofErr w:type="gramEnd"/>
      <w:r w:rsidRPr="00827669">
        <w:rPr>
          <w:sz w:val="24"/>
          <w:szCs w:val="24"/>
        </w:rPr>
        <w:t xml:space="preserve">,  </w:t>
      </w:r>
      <w:proofErr w:type="spellStart"/>
      <w:r w:rsidRPr="00827669"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  <w:lang w:val="en-US"/>
        </w:rPr>
        <w:t>d</w:t>
      </w:r>
      <w:proofErr w:type="spellEnd"/>
      <w:r w:rsidRPr="00827669">
        <w:rPr>
          <w:sz w:val="24"/>
          <w:szCs w:val="24"/>
        </w:rPr>
        <w:t xml:space="preserve">= +30 </w:t>
      </w:r>
      <w:r>
        <w:rPr>
          <w:sz w:val="24"/>
          <w:szCs w:val="24"/>
          <w:lang w:val="en-US"/>
        </w:rPr>
        <w:t>B</w:t>
      </w:r>
      <w:r w:rsidRPr="0082766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  <w:lang w:val="en-US"/>
        </w:rPr>
        <w:t>dq</w:t>
      </w:r>
      <w:proofErr w:type="spellEnd"/>
      <w:r w:rsidRPr="00827669">
        <w:rPr>
          <w:sz w:val="24"/>
          <w:szCs w:val="24"/>
        </w:rPr>
        <w:t xml:space="preserve">=750 </w:t>
      </w:r>
      <w:r>
        <w:rPr>
          <w:sz w:val="24"/>
          <w:szCs w:val="24"/>
        </w:rPr>
        <w:t xml:space="preserve">мА, Ширина импульса=25 </w:t>
      </w:r>
      <w:proofErr w:type="spellStart"/>
      <w:r>
        <w:rPr>
          <w:sz w:val="24"/>
          <w:szCs w:val="24"/>
        </w:rPr>
        <w:t>мкс</w:t>
      </w:r>
      <w:proofErr w:type="spellEnd"/>
      <w:r>
        <w:rPr>
          <w:sz w:val="24"/>
          <w:szCs w:val="24"/>
        </w:rPr>
        <w:t>, цикл загрузки=10%</w:t>
      </w:r>
    </w:p>
    <w:p w:rsidR="003D133C" w:rsidRDefault="009E7728" w:rsidP="0082766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87219" cy="451548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енгл6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451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396" w:rsidRDefault="00ED3396" w:rsidP="00827669">
      <w:pPr>
        <w:jc w:val="center"/>
        <w:rPr>
          <w:sz w:val="24"/>
          <w:szCs w:val="24"/>
        </w:rPr>
      </w:pPr>
    </w:p>
    <w:p w:rsidR="00ED3396" w:rsidRDefault="00ED3396" w:rsidP="0082766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6824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669" w:rsidRDefault="00827669" w:rsidP="00827669">
      <w:pPr>
        <w:jc w:val="center"/>
        <w:rPr>
          <w:sz w:val="24"/>
          <w:szCs w:val="24"/>
        </w:rPr>
      </w:pPr>
    </w:p>
    <w:p w:rsidR="00ED3396" w:rsidRDefault="009E7728" w:rsidP="0082766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5314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каеп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3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728" w:rsidRDefault="009E7728" w:rsidP="008276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3EDE">
        <w:rPr>
          <w:sz w:val="24"/>
          <w:szCs w:val="24"/>
        </w:rPr>
        <w:t xml:space="preserve">Плотность </w:t>
      </w:r>
      <w:r>
        <w:rPr>
          <w:sz w:val="24"/>
          <w:szCs w:val="24"/>
        </w:rPr>
        <w:t>чипов: 100мкм</w:t>
      </w:r>
    </w:p>
    <w:p w:rsidR="009E7728" w:rsidRDefault="009E7728" w:rsidP="008276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Все размеры приведены в </w:t>
      </w:r>
      <w:proofErr w:type="gramStart"/>
      <w:r>
        <w:rPr>
          <w:sz w:val="24"/>
          <w:szCs w:val="24"/>
        </w:rPr>
        <w:t>мкм</w:t>
      </w:r>
      <w:proofErr w:type="gramEnd"/>
      <w:r w:rsidR="00623EDE">
        <w:rPr>
          <w:sz w:val="24"/>
          <w:szCs w:val="24"/>
        </w:rPr>
        <w:t>.</w:t>
      </w:r>
    </w:p>
    <w:p w:rsidR="009E7728" w:rsidRPr="00340FD8" w:rsidRDefault="009E7728" w:rsidP="00827669">
      <w:pPr>
        <w:jc w:val="center"/>
        <w:rPr>
          <w:sz w:val="24"/>
          <w:szCs w:val="24"/>
        </w:rPr>
      </w:pPr>
    </w:p>
    <w:sectPr w:rsidR="009E7728" w:rsidRPr="0034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08"/>
    <w:rsid w:val="00020308"/>
    <w:rsid w:val="00072358"/>
    <w:rsid w:val="001A7FFA"/>
    <w:rsid w:val="002153BD"/>
    <w:rsid w:val="002F0E87"/>
    <w:rsid w:val="00340FD8"/>
    <w:rsid w:val="003A42FC"/>
    <w:rsid w:val="003D133C"/>
    <w:rsid w:val="00442DBD"/>
    <w:rsid w:val="005D1657"/>
    <w:rsid w:val="005E7782"/>
    <w:rsid w:val="00623EDE"/>
    <w:rsid w:val="006855EA"/>
    <w:rsid w:val="007B3071"/>
    <w:rsid w:val="00827669"/>
    <w:rsid w:val="00843D65"/>
    <w:rsid w:val="008721B5"/>
    <w:rsid w:val="008856CE"/>
    <w:rsid w:val="009C00DD"/>
    <w:rsid w:val="009E7728"/>
    <w:rsid w:val="00C53503"/>
    <w:rsid w:val="00CC3247"/>
    <w:rsid w:val="00D4261D"/>
    <w:rsid w:val="00DA0AAF"/>
    <w:rsid w:val="00DC56D2"/>
    <w:rsid w:val="00DF663D"/>
    <w:rsid w:val="00ED3396"/>
    <w:rsid w:val="00F5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F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F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9D8A-AAC5-40B2-A390-9F92ABBC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5160113A</Template>
  <TotalTime>197</TotalTime>
  <Pages>4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 Яна</dc:creator>
  <cp:keywords/>
  <dc:description/>
  <cp:lastModifiedBy>Чёрная Яна</cp:lastModifiedBy>
  <cp:revision>15</cp:revision>
  <dcterms:created xsi:type="dcterms:W3CDTF">2016-08-30T08:15:00Z</dcterms:created>
  <dcterms:modified xsi:type="dcterms:W3CDTF">2016-11-17T14:02:00Z</dcterms:modified>
</cp:coreProperties>
</file>